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92D9" w14:textId="55DC42C0" w:rsidR="00097247" w:rsidRPr="00762368" w:rsidRDefault="00097247" w:rsidP="00FE2D3F">
      <w:pPr>
        <w:pStyle w:val="Heading1"/>
      </w:pPr>
      <w:r w:rsidRPr="00762368">
        <w:t>Edi</w:t>
      </w:r>
      <w:r w:rsidR="00EE19C3" w:rsidRPr="00762368">
        <w:t xml:space="preserve">nburgh </w:t>
      </w:r>
      <w:r w:rsidRPr="00762368">
        <w:t>Librar</w:t>
      </w:r>
      <w:r w:rsidR="00EE19C3" w:rsidRPr="00762368">
        <w:t>ies</w:t>
      </w:r>
      <w:r w:rsidRPr="00762368">
        <w:t xml:space="preserve"> </w:t>
      </w:r>
      <w:r w:rsidR="00762368">
        <w:t xml:space="preserve">- </w:t>
      </w:r>
      <w:r w:rsidR="002659B1" w:rsidRPr="00762368">
        <w:t xml:space="preserve">Room Booking </w:t>
      </w:r>
      <w:r w:rsidR="00B605D6" w:rsidRPr="00762368">
        <w:t>Form</w:t>
      </w:r>
      <w:r w:rsidR="00FE2D3F">
        <w:tab/>
      </w:r>
      <w:r w:rsidR="00A8119F">
        <w:rPr>
          <w:sz w:val="22"/>
          <w:szCs w:val="22"/>
        </w:rPr>
        <w:t>Cat</w:t>
      </w:r>
      <w:r w:rsidR="009F46DF" w:rsidRPr="009F46DF">
        <w:rPr>
          <w:sz w:val="22"/>
          <w:szCs w:val="22"/>
        </w:rPr>
        <w:t xml:space="preserve"> </w:t>
      </w:r>
      <w:r w:rsidR="00BB3C80">
        <w:rPr>
          <w:sz w:val="22"/>
          <w:szCs w:val="22"/>
        </w:rPr>
        <w:t>C</w:t>
      </w:r>
    </w:p>
    <w:tbl>
      <w:tblPr>
        <w:tblW w:w="107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4"/>
        <w:gridCol w:w="338"/>
        <w:gridCol w:w="2893"/>
        <w:gridCol w:w="793"/>
        <w:gridCol w:w="1090"/>
        <w:gridCol w:w="1178"/>
        <w:gridCol w:w="1128"/>
        <w:gridCol w:w="992"/>
        <w:gridCol w:w="1282"/>
      </w:tblGrid>
      <w:tr w:rsidR="00097247" w:rsidRPr="00B44E3C" w14:paraId="5967F981" w14:textId="77777777" w:rsidTr="376476AF">
        <w:trPr>
          <w:trHeight w:hRule="exact" w:val="288"/>
        </w:trPr>
        <w:tc>
          <w:tcPr>
            <w:tcW w:w="10718" w:type="dxa"/>
            <w:gridSpan w:val="9"/>
            <w:shd w:val="clear" w:color="auto" w:fill="E6E6E6"/>
            <w:vAlign w:val="center"/>
          </w:tcPr>
          <w:p w14:paraId="486B59FC" w14:textId="027AD8CF" w:rsidR="00097247" w:rsidRPr="00B44E3C" w:rsidRDefault="00B34D2D" w:rsidP="00686914">
            <w:pPr>
              <w:pStyle w:val="Heading2"/>
              <w:rPr>
                <w:sz w:val="20"/>
                <w:lang w:val="en-GB"/>
              </w:rPr>
            </w:pPr>
            <w:r>
              <w:rPr>
                <w:sz w:val="20"/>
                <w:lang w:val="en-GB"/>
              </w:rPr>
              <w:t>Your organisation and contact details</w:t>
            </w:r>
          </w:p>
        </w:tc>
      </w:tr>
      <w:tr w:rsidR="00163902" w:rsidRPr="00B44E3C" w14:paraId="6F7D12CB" w14:textId="77777777" w:rsidTr="376476AF">
        <w:trPr>
          <w:trHeight w:hRule="exact" w:val="523"/>
        </w:trPr>
        <w:tc>
          <w:tcPr>
            <w:tcW w:w="1362" w:type="dxa"/>
            <w:gridSpan w:val="2"/>
            <w:vAlign w:val="center"/>
          </w:tcPr>
          <w:p w14:paraId="04DBA55B" w14:textId="77777777" w:rsidR="00163902" w:rsidRPr="00B44E3C" w:rsidRDefault="00163902" w:rsidP="007E6421">
            <w:pPr>
              <w:rPr>
                <w:sz w:val="20"/>
                <w:szCs w:val="20"/>
                <w:lang w:val="en-GB"/>
              </w:rPr>
            </w:pPr>
            <w:r>
              <w:rPr>
                <w:sz w:val="20"/>
                <w:szCs w:val="20"/>
                <w:lang w:val="en-GB"/>
              </w:rPr>
              <w:t>Name of organisation</w:t>
            </w:r>
          </w:p>
        </w:tc>
        <w:tc>
          <w:tcPr>
            <w:tcW w:w="9356" w:type="dxa"/>
            <w:gridSpan w:val="7"/>
            <w:vAlign w:val="center"/>
          </w:tcPr>
          <w:p w14:paraId="79633F37" w14:textId="77777777" w:rsidR="00163902" w:rsidRPr="00B44E3C" w:rsidRDefault="00163902" w:rsidP="007E6421">
            <w:pPr>
              <w:rPr>
                <w:sz w:val="20"/>
                <w:szCs w:val="20"/>
                <w:lang w:val="en-GB"/>
              </w:rPr>
            </w:pPr>
          </w:p>
        </w:tc>
      </w:tr>
      <w:tr w:rsidR="00097247" w:rsidRPr="00B44E3C" w14:paraId="32BF2B0D" w14:textId="77777777" w:rsidTr="00560DF2">
        <w:trPr>
          <w:trHeight w:hRule="exact" w:val="529"/>
        </w:trPr>
        <w:tc>
          <w:tcPr>
            <w:tcW w:w="1362" w:type="dxa"/>
            <w:gridSpan w:val="2"/>
            <w:vAlign w:val="center"/>
          </w:tcPr>
          <w:p w14:paraId="2C46F2A7" w14:textId="77777777" w:rsidR="00097247" w:rsidRPr="00B44E3C" w:rsidRDefault="00097247" w:rsidP="00686914">
            <w:pPr>
              <w:rPr>
                <w:sz w:val="20"/>
                <w:szCs w:val="20"/>
                <w:lang w:val="en-GB"/>
              </w:rPr>
            </w:pPr>
            <w:r w:rsidRPr="00B44E3C">
              <w:rPr>
                <w:sz w:val="20"/>
                <w:szCs w:val="20"/>
                <w:lang w:val="en-GB"/>
              </w:rPr>
              <w:t>Surname of contact</w:t>
            </w:r>
          </w:p>
        </w:tc>
        <w:tc>
          <w:tcPr>
            <w:tcW w:w="4776" w:type="dxa"/>
            <w:gridSpan w:val="3"/>
            <w:vAlign w:val="center"/>
          </w:tcPr>
          <w:p w14:paraId="38D7C2B7" w14:textId="77777777" w:rsidR="00097247" w:rsidRPr="00B44E3C" w:rsidRDefault="00097247" w:rsidP="00686914">
            <w:pPr>
              <w:rPr>
                <w:sz w:val="20"/>
                <w:szCs w:val="20"/>
                <w:lang w:val="en-GB"/>
              </w:rPr>
            </w:pPr>
          </w:p>
        </w:tc>
        <w:tc>
          <w:tcPr>
            <w:tcW w:w="1178" w:type="dxa"/>
            <w:vAlign w:val="center"/>
          </w:tcPr>
          <w:p w14:paraId="4855BC59" w14:textId="77777777" w:rsidR="00097247" w:rsidRPr="00B44E3C" w:rsidRDefault="00097247" w:rsidP="00686914">
            <w:pPr>
              <w:ind w:right="-131"/>
              <w:rPr>
                <w:sz w:val="20"/>
                <w:szCs w:val="20"/>
                <w:lang w:val="en-GB"/>
              </w:rPr>
            </w:pPr>
            <w:r w:rsidRPr="00B44E3C">
              <w:rPr>
                <w:sz w:val="20"/>
                <w:szCs w:val="20"/>
                <w:lang w:val="en-GB"/>
              </w:rPr>
              <w:t>First Name</w:t>
            </w:r>
          </w:p>
        </w:tc>
        <w:tc>
          <w:tcPr>
            <w:tcW w:w="3402" w:type="dxa"/>
            <w:gridSpan w:val="3"/>
            <w:vAlign w:val="center"/>
          </w:tcPr>
          <w:p w14:paraId="1C278251" w14:textId="77777777" w:rsidR="00097247" w:rsidRPr="00B44E3C" w:rsidRDefault="00097247" w:rsidP="00686914">
            <w:pPr>
              <w:rPr>
                <w:sz w:val="20"/>
                <w:szCs w:val="20"/>
                <w:lang w:val="en-GB"/>
              </w:rPr>
            </w:pPr>
          </w:p>
        </w:tc>
      </w:tr>
      <w:tr w:rsidR="00097247" w:rsidRPr="00B44E3C" w14:paraId="5A8B5F07" w14:textId="77777777" w:rsidTr="376476AF">
        <w:trPr>
          <w:trHeight w:hRule="exact" w:val="523"/>
        </w:trPr>
        <w:tc>
          <w:tcPr>
            <w:tcW w:w="1024" w:type="dxa"/>
            <w:vAlign w:val="center"/>
          </w:tcPr>
          <w:p w14:paraId="6AE37274" w14:textId="77777777" w:rsidR="00097247" w:rsidRPr="00B44E3C" w:rsidRDefault="00097247" w:rsidP="00686914">
            <w:pPr>
              <w:rPr>
                <w:sz w:val="20"/>
                <w:szCs w:val="20"/>
                <w:lang w:val="en-GB"/>
              </w:rPr>
            </w:pPr>
            <w:r w:rsidRPr="00B44E3C">
              <w:rPr>
                <w:sz w:val="20"/>
                <w:szCs w:val="20"/>
                <w:lang w:val="en-GB"/>
              </w:rPr>
              <w:t>Street Address</w:t>
            </w:r>
          </w:p>
        </w:tc>
        <w:tc>
          <w:tcPr>
            <w:tcW w:w="9694" w:type="dxa"/>
            <w:gridSpan w:val="8"/>
            <w:vAlign w:val="center"/>
          </w:tcPr>
          <w:p w14:paraId="32AAB916" w14:textId="3CE67CC6" w:rsidR="00097247" w:rsidRPr="00B44E3C" w:rsidRDefault="00097247" w:rsidP="004F526A">
            <w:pPr>
              <w:rPr>
                <w:sz w:val="20"/>
                <w:szCs w:val="20"/>
                <w:lang w:val="en-GB"/>
              </w:rPr>
            </w:pPr>
          </w:p>
        </w:tc>
      </w:tr>
      <w:tr w:rsidR="00EF14BC" w:rsidRPr="00B44E3C" w14:paraId="3B542F93" w14:textId="77777777" w:rsidTr="005E79F2">
        <w:trPr>
          <w:trHeight w:hRule="exact" w:val="531"/>
        </w:trPr>
        <w:tc>
          <w:tcPr>
            <w:tcW w:w="1024" w:type="dxa"/>
            <w:vAlign w:val="center"/>
          </w:tcPr>
          <w:p w14:paraId="2FC967CF" w14:textId="77777777" w:rsidR="00EF14BC" w:rsidRPr="00B44E3C" w:rsidRDefault="00EF14BC" w:rsidP="00686914">
            <w:pPr>
              <w:ind w:right="-244"/>
              <w:rPr>
                <w:sz w:val="20"/>
                <w:szCs w:val="20"/>
                <w:lang w:val="en-GB"/>
              </w:rPr>
            </w:pPr>
            <w:r w:rsidRPr="00B44E3C">
              <w:rPr>
                <w:sz w:val="20"/>
                <w:szCs w:val="20"/>
                <w:lang w:val="en-GB"/>
              </w:rPr>
              <w:t>Town/</w:t>
            </w:r>
            <w:r>
              <w:rPr>
                <w:sz w:val="20"/>
                <w:szCs w:val="20"/>
                <w:lang w:val="en-GB"/>
              </w:rPr>
              <w:br/>
            </w:r>
            <w:r w:rsidRPr="00B44E3C">
              <w:rPr>
                <w:sz w:val="20"/>
                <w:szCs w:val="20"/>
                <w:lang w:val="en-GB"/>
              </w:rPr>
              <w:t>City</w:t>
            </w:r>
          </w:p>
        </w:tc>
        <w:tc>
          <w:tcPr>
            <w:tcW w:w="7420" w:type="dxa"/>
            <w:gridSpan w:val="6"/>
            <w:vAlign w:val="center"/>
          </w:tcPr>
          <w:p w14:paraId="4DF44641" w14:textId="77777777" w:rsidR="00EF14BC" w:rsidRPr="00B44E3C" w:rsidRDefault="00EF14BC" w:rsidP="00686914">
            <w:pPr>
              <w:rPr>
                <w:sz w:val="20"/>
                <w:szCs w:val="20"/>
                <w:lang w:val="en-GB"/>
              </w:rPr>
            </w:pPr>
          </w:p>
        </w:tc>
        <w:tc>
          <w:tcPr>
            <w:tcW w:w="992" w:type="dxa"/>
            <w:vAlign w:val="center"/>
          </w:tcPr>
          <w:p w14:paraId="2F381AF5" w14:textId="77777777" w:rsidR="00EF14BC" w:rsidRPr="00B44E3C" w:rsidRDefault="00EF14BC" w:rsidP="00686914">
            <w:pPr>
              <w:rPr>
                <w:sz w:val="20"/>
                <w:szCs w:val="20"/>
                <w:lang w:val="en-GB"/>
              </w:rPr>
            </w:pPr>
            <w:r w:rsidRPr="00B44E3C">
              <w:rPr>
                <w:sz w:val="20"/>
                <w:szCs w:val="20"/>
                <w:lang w:val="en-GB"/>
              </w:rPr>
              <w:t>Postcode</w:t>
            </w:r>
          </w:p>
        </w:tc>
        <w:tc>
          <w:tcPr>
            <w:tcW w:w="1282" w:type="dxa"/>
            <w:vAlign w:val="center"/>
          </w:tcPr>
          <w:p w14:paraId="166EFFB3" w14:textId="77777777" w:rsidR="00EF14BC" w:rsidRPr="00D438C5" w:rsidRDefault="00EF14BC" w:rsidP="00686914">
            <w:pPr>
              <w:rPr>
                <w:sz w:val="20"/>
                <w:szCs w:val="20"/>
                <w:lang w:val="en-GB"/>
              </w:rPr>
            </w:pPr>
          </w:p>
        </w:tc>
      </w:tr>
      <w:tr w:rsidR="00560DF2" w:rsidRPr="00B44E3C" w14:paraId="77CD28B8" w14:textId="77777777" w:rsidTr="00725888">
        <w:trPr>
          <w:trHeight w:hRule="exact" w:val="287"/>
        </w:trPr>
        <w:tc>
          <w:tcPr>
            <w:tcW w:w="1024" w:type="dxa"/>
            <w:vAlign w:val="center"/>
          </w:tcPr>
          <w:p w14:paraId="27B1E110" w14:textId="77777777" w:rsidR="00560DF2" w:rsidRPr="00B44E3C" w:rsidRDefault="00560DF2" w:rsidP="00686914">
            <w:pPr>
              <w:rPr>
                <w:sz w:val="20"/>
                <w:szCs w:val="20"/>
                <w:lang w:val="en-GB"/>
              </w:rPr>
            </w:pPr>
            <w:r w:rsidRPr="00B44E3C">
              <w:rPr>
                <w:sz w:val="20"/>
                <w:szCs w:val="20"/>
                <w:lang w:val="en-GB"/>
              </w:rPr>
              <w:t>Phone No</w:t>
            </w:r>
          </w:p>
        </w:tc>
        <w:tc>
          <w:tcPr>
            <w:tcW w:w="3231" w:type="dxa"/>
            <w:gridSpan w:val="2"/>
            <w:vAlign w:val="center"/>
          </w:tcPr>
          <w:p w14:paraId="122B86AD" w14:textId="77777777" w:rsidR="00560DF2" w:rsidRPr="00B44E3C" w:rsidRDefault="00560DF2" w:rsidP="00686914">
            <w:pPr>
              <w:rPr>
                <w:sz w:val="20"/>
                <w:szCs w:val="20"/>
                <w:lang w:val="en-GB"/>
              </w:rPr>
            </w:pPr>
          </w:p>
        </w:tc>
        <w:tc>
          <w:tcPr>
            <w:tcW w:w="793" w:type="dxa"/>
            <w:vAlign w:val="center"/>
          </w:tcPr>
          <w:p w14:paraId="2ADA4AA7" w14:textId="68F2E333" w:rsidR="00560DF2" w:rsidRPr="00B44E3C" w:rsidRDefault="00560DF2" w:rsidP="00686914">
            <w:pPr>
              <w:rPr>
                <w:sz w:val="20"/>
                <w:szCs w:val="20"/>
                <w:lang w:val="en-GB"/>
              </w:rPr>
            </w:pPr>
            <w:r>
              <w:rPr>
                <w:sz w:val="20"/>
                <w:szCs w:val="20"/>
                <w:lang w:val="en-GB"/>
              </w:rPr>
              <w:t>Email</w:t>
            </w:r>
          </w:p>
        </w:tc>
        <w:tc>
          <w:tcPr>
            <w:tcW w:w="5670" w:type="dxa"/>
            <w:gridSpan w:val="5"/>
            <w:vAlign w:val="center"/>
          </w:tcPr>
          <w:p w14:paraId="0E413CFB" w14:textId="2F98C0DC" w:rsidR="00560DF2" w:rsidRPr="00B44E3C" w:rsidRDefault="00560DF2" w:rsidP="00686914">
            <w:pPr>
              <w:rPr>
                <w:sz w:val="20"/>
                <w:szCs w:val="20"/>
                <w:lang w:val="en-GB"/>
              </w:rPr>
            </w:pPr>
          </w:p>
        </w:tc>
      </w:tr>
      <w:tr w:rsidR="00DA3509" w:rsidRPr="00B44E3C" w14:paraId="5D686B09" w14:textId="27C58DCA" w:rsidTr="008910AE">
        <w:trPr>
          <w:trHeight w:hRule="exact" w:val="88"/>
        </w:trPr>
        <w:tc>
          <w:tcPr>
            <w:tcW w:w="10718" w:type="dxa"/>
            <w:gridSpan w:val="9"/>
            <w:vAlign w:val="center"/>
          </w:tcPr>
          <w:p w14:paraId="60DD5752" w14:textId="77777777" w:rsidR="00DA3509" w:rsidRPr="00B44E3C" w:rsidRDefault="00DA3509" w:rsidP="00686914">
            <w:pPr>
              <w:rPr>
                <w:sz w:val="20"/>
                <w:szCs w:val="20"/>
                <w:lang w:val="en-GB"/>
              </w:rPr>
            </w:pPr>
          </w:p>
        </w:tc>
      </w:tr>
    </w:tbl>
    <w:tbl>
      <w:tblPr>
        <w:tblStyle w:val="TableGrid"/>
        <w:tblW w:w="10683" w:type="dxa"/>
        <w:tblLook w:val="04A0" w:firstRow="1" w:lastRow="0" w:firstColumn="1" w:lastColumn="0" w:noHBand="0" w:noVBand="1"/>
      </w:tblPr>
      <w:tblGrid>
        <w:gridCol w:w="3561"/>
        <w:gridCol w:w="3561"/>
        <w:gridCol w:w="3561"/>
      </w:tblGrid>
      <w:tr w:rsidR="00870E82" w14:paraId="2F708D27" w14:textId="5690BC47" w:rsidTr="00870E82">
        <w:tc>
          <w:tcPr>
            <w:tcW w:w="3561" w:type="dxa"/>
          </w:tcPr>
          <w:p w14:paraId="10F47D01" w14:textId="77777777" w:rsidR="00870E82" w:rsidRDefault="00870E82" w:rsidP="00870E82">
            <w:pPr>
              <w:spacing w:before="60" w:after="60"/>
            </w:pPr>
            <w:r w:rsidRPr="00034FF4">
              <w:rPr>
                <w:b/>
                <w:bCs/>
                <w:sz w:val="20"/>
                <w:lang w:val="en-GB"/>
              </w:rPr>
              <w:t xml:space="preserve">Which Library Meeting Room </w:t>
            </w:r>
            <w:r>
              <w:rPr>
                <w:b/>
                <w:bCs/>
                <w:sz w:val="20"/>
                <w:lang w:val="en-GB"/>
              </w:rPr>
              <w:t>D</w:t>
            </w:r>
            <w:r w:rsidRPr="00034FF4">
              <w:rPr>
                <w:b/>
                <w:bCs/>
                <w:sz w:val="20"/>
                <w:lang w:val="en-GB"/>
              </w:rPr>
              <w:t xml:space="preserve">o </w:t>
            </w:r>
            <w:r>
              <w:rPr>
                <w:b/>
                <w:bCs/>
                <w:sz w:val="20"/>
                <w:lang w:val="en-GB"/>
              </w:rPr>
              <w:t>Y</w:t>
            </w:r>
            <w:r w:rsidRPr="00034FF4">
              <w:rPr>
                <w:b/>
                <w:bCs/>
                <w:sz w:val="20"/>
                <w:lang w:val="en-GB"/>
              </w:rPr>
              <w:t xml:space="preserve">ou </w:t>
            </w:r>
            <w:r>
              <w:rPr>
                <w:b/>
                <w:bCs/>
                <w:sz w:val="20"/>
                <w:lang w:val="en-GB"/>
              </w:rPr>
              <w:t>R</w:t>
            </w:r>
            <w:r w:rsidRPr="00034FF4">
              <w:rPr>
                <w:b/>
                <w:bCs/>
                <w:sz w:val="20"/>
                <w:lang w:val="en-GB"/>
              </w:rPr>
              <w:t>equire?</w:t>
            </w:r>
          </w:p>
        </w:tc>
        <w:tc>
          <w:tcPr>
            <w:tcW w:w="3561" w:type="dxa"/>
          </w:tcPr>
          <w:p w14:paraId="2D259787" w14:textId="3EFB2CEF" w:rsidR="00870E82" w:rsidRDefault="00870E82" w:rsidP="00870E82">
            <w:pPr>
              <w:spacing w:before="60" w:after="60"/>
            </w:pPr>
            <w:r w:rsidRPr="00DA3509">
              <w:rPr>
                <w:b/>
                <w:bCs/>
                <w:sz w:val="20"/>
                <w:szCs w:val="32"/>
                <w:u w:val="single"/>
              </w:rPr>
              <w:t>NOTE</w:t>
            </w:r>
            <w:r w:rsidRPr="00DA3509">
              <w:rPr>
                <w:sz w:val="20"/>
                <w:szCs w:val="32"/>
              </w:rPr>
              <w:t>: Room hire charges as agreed by CEC from 01 April 2022 are as follows:</w:t>
            </w:r>
          </w:p>
        </w:tc>
        <w:tc>
          <w:tcPr>
            <w:tcW w:w="3561" w:type="dxa"/>
          </w:tcPr>
          <w:p w14:paraId="0993DF71" w14:textId="2ABC9567" w:rsidR="00870E82" w:rsidRDefault="00870E82" w:rsidP="00870E82">
            <w:pPr>
              <w:spacing w:before="60" w:after="60"/>
              <w:rPr>
                <w:b/>
                <w:bCs/>
                <w:sz w:val="20"/>
                <w:lang w:val="en-GB"/>
              </w:rPr>
            </w:pPr>
            <w:r>
              <w:rPr>
                <w:b/>
                <w:bCs/>
                <w:sz w:val="20"/>
                <w:lang w:val="en-GB"/>
              </w:rPr>
              <w:t xml:space="preserve">Which </w:t>
            </w:r>
            <w:r w:rsidR="00E40C1B">
              <w:rPr>
                <w:b/>
                <w:bCs/>
                <w:sz w:val="20"/>
                <w:lang w:val="en-GB"/>
              </w:rPr>
              <w:t>Hire Charge</w:t>
            </w:r>
            <w:r>
              <w:rPr>
                <w:b/>
                <w:bCs/>
              </w:rPr>
              <w:t xml:space="preserve"> </w:t>
            </w:r>
            <w:r>
              <w:rPr>
                <w:b/>
                <w:bCs/>
                <w:sz w:val="20"/>
                <w:lang w:val="en-GB"/>
              </w:rPr>
              <w:t>Category Applies to Your Group/Organisation</w:t>
            </w:r>
            <w:r w:rsidRPr="00034FF4">
              <w:rPr>
                <w:b/>
                <w:bCs/>
                <w:sz w:val="20"/>
                <w:lang w:val="en-GB"/>
              </w:rPr>
              <w:t>?</w:t>
            </w:r>
          </w:p>
        </w:tc>
      </w:tr>
      <w:tr w:rsidR="00A006F9" w14:paraId="5389C167" w14:textId="03DBE6C6" w:rsidTr="00A006F9">
        <w:trPr>
          <w:trHeight w:val="580"/>
        </w:trPr>
        <w:sdt>
          <w:sdtPr>
            <w:alias w:val="Library"/>
            <w:tag w:val="Please Select"/>
            <w:id w:val="-187307408"/>
            <w:lock w:val="sdtLocked"/>
            <w:placeholder>
              <w:docPart w:val="D9D3E94A64A742D3B17112B9FE49C237"/>
            </w:placeholder>
            <w:showingPlcHdr/>
            <w15:color w:val="0000FF"/>
            <w:dropDownList>
              <w:listItem w:displayText="Blackhall" w:value="Blackhall"/>
              <w:listItem w:displayText="Colinton" w:value="Colinton"/>
              <w:listItem w:displayText="Currie" w:value="Currie"/>
              <w:listItem w:displayText="Fountainbridge" w:value="Fountainbridge"/>
              <w:listItem w:displayText="Leith" w:value="Leith"/>
              <w:listItem w:displayText="Morningside" w:value="Morningside"/>
              <w:listItem w:displayText="Oxgangs" w:value="Oxgangs"/>
              <w:listItem w:displayText="Piershill" w:value="Piershill"/>
              <w:listItem w:displayText="Portobello" w:value="Portobello"/>
              <w:listItem w:displayText="Wester Hailes" w:value="Wester Hailes"/>
            </w:dropDownList>
          </w:sdtPr>
          <w:sdtEndPr/>
          <w:sdtContent>
            <w:tc>
              <w:tcPr>
                <w:tcW w:w="3561" w:type="dxa"/>
                <w:vMerge w:val="restart"/>
              </w:tcPr>
              <w:p w14:paraId="0BE3E4A4" w14:textId="77777777" w:rsidR="00A006F9" w:rsidRDefault="00A006F9" w:rsidP="00870E82">
                <w:pPr>
                  <w:spacing w:before="60" w:after="60"/>
                </w:pPr>
                <w:r w:rsidRPr="00AF6E6F">
                  <w:rPr>
                    <w:rStyle w:val="PlaceholderText"/>
                    <w:rFonts w:eastAsia="Times"/>
                    <w:color w:val="FF0000"/>
                    <w:sz w:val="24"/>
                  </w:rPr>
                  <w:t>Choose an item.</w:t>
                </w:r>
              </w:p>
            </w:tc>
          </w:sdtContent>
        </w:sdt>
        <w:tc>
          <w:tcPr>
            <w:tcW w:w="3561" w:type="dxa"/>
            <w:vMerge w:val="restart"/>
          </w:tcPr>
          <w:p w14:paraId="1CEED034" w14:textId="77777777" w:rsidR="00725888" w:rsidRPr="00725888" w:rsidRDefault="00725888" w:rsidP="00725888">
            <w:pPr>
              <w:pStyle w:val="ListParagraph"/>
              <w:numPr>
                <w:ilvl w:val="0"/>
                <w:numId w:val="8"/>
              </w:numPr>
              <w:rPr>
                <w:rFonts w:ascii="Roboto" w:hAnsi="Roboto" w:cs="Arial"/>
                <w:color w:val="000000"/>
                <w:sz w:val="18"/>
                <w:szCs w:val="18"/>
              </w:rPr>
            </w:pPr>
            <w:r w:rsidRPr="00725888">
              <w:rPr>
                <w:rFonts w:ascii="Roboto" w:hAnsi="Roboto" w:cs="Arial"/>
                <w:color w:val="000000"/>
                <w:sz w:val="18"/>
                <w:szCs w:val="18"/>
              </w:rPr>
              <w:t>Community Rate – 1</w:t>
            </w:r>
            <w:r w:rsidRPr="00725888">
              <w:rPr>
                <w:rFonts w:ascii="Roboto" w:hAnsi="Roboto" w:cs="Arial"/>
                <w:color w:val="000000"/>
                <w:sz w:val="18"/>
                <w:szCs w:val="18"/>
                <w:vertAlign w:val="superscript"/>
              </w:rPr>
              <w:t>st</w:t>
            </w:r>
            <w:r w:rsidRPr="00725888">
              <w:rPr>
                <w:rFonts w:ascii="Roboto" w:hAnsi="Roboto" w:cs="Arial"/>
                <w:color w:val="000000"/>
                <w:sz w:val="18"/>
                <w:szCs w:val="18"/>
              </w:rPr>
              <w:t xml:space="preserve"> Hour - £21.00</w:t>
            </w:r>
          </w:p>
          <w:p w14:paraId="10B62885" w14:textId="77777777" w:rsidR="00725888" w:rsidRPr="00725888" w:rsidRDefault="00725888" w:rsidP="00725888">
            <w:pPr>
              <w:pStyle w:val="ListParagraph"/>
              <w:numPr>
                <w:ilvl w:val="0"/>
                <w:numId w:val="8"/>
              </w:numPr>
              <w:rPr>
                <w:rFonts w:ascii="Roboto" w:hAnsi="Roboto" w:cs="Arial"/>
                <w:color w:val="000000"/>
                <w:sz w:val="18"/>
                <w:szCs w:val="18"/>
              </w:rPr>
            </w:pPr>
            <w:r w:rsidRPr="00725888">
              <w:rPr>
                <w:rFonts w:ascii="Roboto" w:hAnsi="Roboto" w:cs="Arial"/>
                <w:color w:val="000000"/>
                <w:sz w:val="18"/>
                <w:szCs w:val="18"/>
              </w:rPr>
              <w:t>Community Rate - Subsequent hours - £12.50</w:t>
            </w:r>
          </w:p>
          <w:p w14:paraId="41819685" w14:textId="4D3533F1" w:rsidR="00725888" w:rsidRPr="00725888" w:rsidRDefault="00725888" w:rsidP="00725888">
            <w:pPr>
              <w:pStyle w:val="ListParagraph"/>
              <w:numPr>
                <w:ilvl w:val="0"/>
                <w:numId w:val="8"/>
              </w:numPr>
              <w:rPr>
                <w:rFonts w:ascii="Roboto" w:hAnsi="Roboto" w:cs="Arial"/>
                <w:color w:val="000000"/>
                <w:sz w:val="18"/>
                <w:szCs w:val="18"/>
              </w:rPr>
            </w:pPr>
            <w:r w:rsidRPr="00725888">
              <w:rPr>
                <w:rFonts w:ascii="Roboto" w:hAnsi="Roboto" w:cs="Arial"/>
                <w:color w:val="000000"/>
                <w:sz w:val="18"/>
                <w:szCs w:val="18"/>
              </w:rPr>
              <w:t>Community Rate – Full day – £94.50</w:t>
            </w:r>
          </w:p>
          <w:p w14:paraId="23784A34" w14:textId="77777777" w:rsidR="00725888" w:rsidRPr="00725888" w:rsidRDefault="00725888" w:rsidP="00725888">
            <w:pPr>
              <w:pStyle w:val="ListParagraph"/>
              <w:numPr>
                <w:ilvl w:val="0"/>
                <w:numId w:val="8"/>
              </w:numPr>
              <w:rPr>
                <w:rFonts w:ascii="Roboto" w:hAnsi="Roboto" w:cs="Arial"/>
                <w:color w:val="000000"/>
                <w:sz w:val="18"/>
                <w:szCs w:val="18"/>
              </w:rPr>
            </w:pPr>
            <w:r w:rsidRPr="00725888">
              <w:rPr>
                <w:rFonts w:ascii="Roboto" w:hAnsi="Roboto" w:cs="Arial"/>
                <w:color w:val="000000"/>
                <w:sz w:val="18"/>
                <w:szCs w:val="18"/>
              </w:rPr>
              <w:t>Non - Community / Commercial – 1</w:t>
            </w:r>
            <w:r w:rsidRPr="00725888">
              <w:rPr>
                <w:rFonts w:ascii="Roboto" w:hAnsi="Roboto" w:cs="Arial"/>
                <w:color w:val="000000"/>
                <w:sz w:val="18"/>
                <w:szCs w:val="18"/>
                <w:vertAlign w:val="superscript"/>
              </w:rPr>
              <w:t>st</w:t>
            </w:r>
            <w:r w:rsidRPr="00725888">
              <w:rPr>
                <w:rFonts w:ascii="Roboto" w:hAnsi="Roboto" w:cs="Arial"/>
                <w:color w:val="000000"/>
                <w:sz w:val="18"/>
                <w:szCs w:val="18"/>
              </w:rPr>
              <w:t xml:space="preserve"> hour - £73.50</w:t>
            </w:r>
          </w:p>
          <w:p w14:paraId="58C37738" w14:textId="77777777" w:rsidR="00725888" w:rsidRPr="00725888" w:rsidRDefault="00725888" w:rsidP="00725888">
            <w:pPr>
              <w:pStyle w:val="ListParagraph"/>
              <w:numPr>
                <w:ilvl w:val="0"/>
                <w:numId w:val="8"/>
              </w:numPr>
              <w:rPr>
                <w:rFonts w:ascii="Roboto" w:hAnsi="Roboto" w:cs="Arial"/>
                <w:color w:val="000000"/>
                <w:sz w:val="18"/>
                <w:szCs w:val="18"/>
              </w:rPr>
            </w:pPr>
            <w:r w:rsidRPr="00725888">
              <w:rPr>
                <w:rFonts w:ascii="Roboto" w:hAnsi="Roboto" w:cs="Arial"/>
                <w:color w:val="000000"/>
                <w:sz w:val="18"/>
                <w:szCs w:val="18"/>
              </w:rPr>
              <w:t>Non - Community / Commercial – Subsequent hours - £30.50</w:t>
            </w:r>
          </w:p>
          <w:p w14:paraId="5DC18060" w14:textId="77777777" w:rsidR="00725888" w:rsidRPr="00725888" w:rsidRDefault="00725888" w:rsidP="00725888">
            <w:pPr>
              <w:pStyle w:val="ListParagraph"/>
              <w:numPr>
                <w:ilvl w:val="0"/>
                <w:numId w:val="8"/>
              </w:numPr>
              <w:rPr>
                <w:rFonts w:ascii="Roboto" w:hAnsi="Roboto" w:cs="Arial"/>
                <w:color w:val="000000"/>
                <w:sz w:val="18"/>
                <w:szCs w:val="18"/>
              </w:rPr>
            </w:pPr>
            <w:r w:rsidRPr="00725888">
              <w:rPr>
                <w:rFonts w:ascii="Roboto" w:hAnsi="Roboto" w:cs="Arial"/>
                <w:color w:val="000000"/>
                <w:sz w:val="18"/>
                <w:szCs w:val="18"/>
              </w:rPr>
              <w:t>Non - Community / Commercial - Full Day - £262.50</w:t>
            </w:r>
          </w:p>
          <w:p w14:paraId="149F7E43" w14:textId="22D33D99" w:rsidR="00A006F9" w:rsidRPr="007B33AC" w:rsidRDefault="00A006F9" w:rsidP="00870E82"/>
        </w:tc>
        <w:sdt>
          <w:sdtPr>
            <w:alias w:val="Group Category"/>
            <w:tag w:val="Group Category"/>
            <w:id w:val="-590312708"/>
            <w:lock w:val="sdtLocked"/>
            <w:placeholder>
              <w:docPart w:val="B70F5BD8B08C4C1A8D4BB8BD9BBC42B2"/>
            </w:placeholder>
            <w:showingPlcHdr/>
            <w:dropDownList>
              <w:listItem w:displayText="Community" w:value="Community"/>
              <w:listItem w:displayText="Non-Community / Commercial" w:value="Non-Community / Commercial"/>
              <w:listItem w:displayText="Waiver" w:value="Waiver"/>
            </w:dropDownList>
          </w:sdtPr>
          <w:sdtEndPr/>
          <w:sdtContent>
            <w:tc>
              <w:tcPr>
                <w:tcW w:w="3561" w:type="dxa"/>
              </w:tcPr>
              <w:p w14:paraId="2630EA56" w14:textId="14BDDBF3" w:rsidR="00A006F9" w:rsidRPr="007B33AC" w:rsidRDefault="00A006F9" w:rsidP="00AF6E6F">
                <w:r w:rsidRPr="00AF6E6F">
                  <w:rPr>
                    <w:rStyle w:val="PlaceholderText"/>
                    <w:rFonts w:eastAsia="Times"/>
                    <w:color w:val="FF0000"/>
                    <w:sz w:val="24"/>
                    <w:szCs w:val="40"/>
                  </w:rPr>
                  <w:t>Choose an item.</w:t>
                </w:r>
              </w:p>
            </w:tc>
          </w:sdtContent>
        </w:sdt>
      </w:tr>
      <w:tr w:rsidR="00A006F9" w14:paraId="05F31EEB" w14:textId="77777777" w:rsidTr="00C86386">
        <w:trPr>
          <w:trHeight w:val="580"/>
        </w:trPr>
        <w:tc>
          <w:tcPr>
            <w:tcW w:w="3561" w:type="dxa"/>
            <w:vMerge/>
          </w:tcPr>
          <w:p w14:paraId="557E3A80" w14:textId="77777777" w:rsidR="00A006F9" w:rsidRDefault="00A006F9" w:rsidP="00870E82">
            <w:pPr>
              <w:spacing w:before="60" w:after="60"/>
            </w:pPr>
          </w:p>
        </w:tc>
        <w:tc>
          <w:tcPr>
            <w:tcW w:w="3561" w:type="dxa"/>
            <w:vMerge/>
          </w:tcPr>
          <w:p w14:paraId="66971877" w14:textId="77777777" w:rsidR="00A006F9" w:rsidRPr="00DA3509" w:rsidRDefault="00A006F9" w:rsidP="00870E82">
            <w:pPr>
              <w:rPr>
                <w:sz w:val="20"/>
                <w:szCs w:val="32"/>
              </w:rPr>
            </w:pPr>
          </w:p>
        </w:tc>
        <w:tc>
          <w:tcPr>
            <w:tcW w:w="3561" w:type="dxa"/>
          </w:tcPr>
          <w:p w14:paraId="4D927083" w14:textId="7EFEC2AA" w:rsidR="00A006F9" w:rsidRDefault="00A006F9" w:rsidP="00AF6E6F"/>
        </w:tc>
      </w:tr>
    </w:tbl>
    <w:tbl>
      <w:tblPr>
        <w:tblW w:w="107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4"/>
        <w:gridCol w:w="162"/>
        <w:gridCol w:w="1082"/>
        <w:gridCol w:w="108"/>
        <w:gridCol w:w="648"/>
        <w:gridCol w:w="197"/>
        <w:gridCol w:w="346"/>
        <w:gridCol w:w="1339"/>
        <w:gridCol w:w="1042"/>
        <w:gridCol w:w="1191"/>
        <w:gridCol w:w="58"/>
        <w:gridCol w:w="544"/>
        <w:gridCol w:w="589"/>
        <w:gridCol w:w="319"/>
        <w:gridCol w:w="872"/>
        <w:gridCol w:w="63"/>
        <w:gridCol w:w="1134"/>
      </w:tblGrid>
      <w:tr w:rsidR="00376CBA" w:rsidRPr="00B44E3C" w14:paraId="7876522D" w14:textId="77777777" w:rsidTr="00AD6A5F">
        <w:trPr>
          <w:trHeight w:hRule="exact" w:val="134"/>
        </w:trPr>
        <w:tc>
          <w:tcPr>
            <w:tcW w:w="10718" w:type="dxa"/>
            <w:gridSpan w:val="17"/>
            <w:shd w:val="clear" w:color="auto" w:fill="F2F2F2" w:themeFill="background1" w:themeFillShade="F2"/>
            <w:vAlign w:val="center"/>
          </w:tcPr>
          <w:p w14:paraId="09937183" w14:textId="77777777" w:rsidR="00376CBA" w:rsidRPr="00B44E3C" w:rsidRDefault="00376CBA" w:rsidP="00686914">
            <w:pPr>
              <w:pStyle w:val="Heading2"/>
              <w:rPr>
                <w:sz w:val="20"/>
                <w:lang w:val="en-GB"/>
              </w:rPr>
            </w:pPr>
          </w:p>
        </w:tc>
      </w:tr>
      <w:tr w:rsidR="00097247" w:rsidRPr="00B44E3C" w14:paraId="704E7557" w14:textId="77777777" w:rsidTr="00AD6A5F">
        <w:trPr>
          <w:trHeight w:hRule="exact" w:val="288"/>
        </w:trPr>
        <w:tc>
          <w:tcPr>
            <w:tcW w:w="10718" w:type="dxa"/>
            <w:gridSpan w:val="17"/>
            <w:shd w:val="clear" w:color="auto" w:fill="E6E6E6"/>
            <w:vAlign w:val="center"/>
          </w:tcPr>
          <w:p w14:paraId="48C95F01" w14:textId="4F6EBAC2" w:rsidR="00097247" w:rsidRPr="00B44E3C" w:rsidRDefault="00CF7DBC" w:rsidP="00686914">
            <w:pPr>
              <w:pStyle w:val="Heading2"/>
              <w:rPr>
                <w:sz w:val="20"/>
                <w:lang w:val="en-GB"/>
              </w:rPr>
            </w:pPr>
            <w:r>
              <w:rPr>
                <w:sz w:val="20"/>
                <w:lang w:val="en-GB"/>
              </w:rPr>
              <w:t>About your event</w:t>
            </w:r>
          </w:p>
        </w:tc>
      </w:tr>
      <w:tr w:rsidR="00B9006F" w:rsidRPr="00B44E3C" w14:paraId="112392A9" w14:textId="77777777" w:rsidTr="00725888">
        <w:trPr>
          <w:trHeight w:hRule="exact" w:val="678"/>
        </w:trPr>
        <w:tc>
          <w:tcPr>
            <w:tcW w:w="1024" w:type="dxa"/>
            <w:vAlign w:val="center"/>
          </w:tcPr>
          <w:p w14:paraId="0CF86B7E" w14:textId="74FE09D9" w:rsidR="00B9006F" w:rsidRPr="00B44E3C" w:rsidRDefault="00354512" w:rsidP="006E3F2D">
            <w:pPr>
              <w:rPr>
                <w:sz w:val="20"/>
                <w:szCs w:val="20"/>
                <w:lang w:val="en-GB"/>
              </w:rPr>
            </w:pPr>
            <w:r>
              <w:rPr>
                <w:sz w:val="20"/>
                <w:szCs w:val="20"/>
                <w:lang w:val="en-GB"/>
              </w:rPr>
              <w:t>Purpose</w:t>
            </w:r>
            <w:r w:rsidR="00B9006F" w:rsidRPr="00B44E3C">
              <w:rPr>
                <w:sz w:val="20"/>
                <w:szCs w:val="20"/>
                <w:lang w:val="en-GB"/>
              </w:rPr>
              <w:t xml:space="preserve"> of event</w:t>
            </w:r>
          </w:p>
        </w:tc>
        <w:tc>
          <w:tcPr>
            <w:tcW w:w="6717" w:type="dxa"/>
            <w:gridSpan w:val="11"/>
            <w:vAlign w:val="center"/>
          </w:tcPr>
          <w:p w14:paraId="31406F01" w14:textId="77777777" w:rsidR="00B9006F" w:rsidRPr="00B44E3C" w:rsidRDefault="00B9006F" w:rsidP="006E3F2D">
            <w:pPr>
              <w:rPr>
                <w:sz w:val="20"/>
                <w:szCs w:val="20"/>
                <w:lang w:val="en-GB"/>
              </w:rPr>
            </w:pPr>
          </w:p>
        </w:tc>
        <w:tc>
          <w:tcPr>
            <w:tcW w:w="1843" w:type="dxa"/>
            <w:gridSpan w:val="4"/>
            <w:vAlign w:val="center"/>
          </w:tcPr>
          <w:p w14:paraId="0FEF55FA" w14:textId="77777777" w:rsidR="00B9006F" w:rsidRPr="00B44E3C" w:rsidRDefault="006E3F2D" w:rsidP="006E3F2D">
            <w:pPr>
              <w:rPr>
                <w:sz w:val="20"/>
                <w:szCs w:val="20"/>
                <w:lang w:val="en-GB"/>
              </w:rPr>
            </w:pPr>
            <w:r>
              <w:rPr>
                <w:sz w:val="20"/>
                <w:szCs w:val="20"/>
                <w:lang w:val="en-GB"/>
              </w:rPr>
              <w:t xml:space="preserve">Number attending </w:t>
            </w:r>
          </w:p>
        </w:tc>
        <w:tc>
          <w:tcPr>
            <w:tcW w:w="1134" w:type="dxa"/>
            <w:vAlign w:val="center"/>
          </w:tcPr>
          <w:p w14:paraId="6BC21EC6" w14:textId="77777777" w:rsidR="00B9006F" w:rsidRPr="00B44E3C" w:rsidRDefault="00B9006F" w:rsidP="006E3F2D">
            <w:pPr>
              <w:rPr>
                <w:sz w:val="20"/>
                <w:szCs w:val="20"/>
                <w:lang w:val="en-GB"/>
              </w:rPr>
            </w:pPr>
          </w:p>
        </w:tc>
      </w:tr>
      <w:tr w:rsidR="006E3F2D" w:rsidRPr="00B44E3C" w14:paraId="73B2AB76" w14:textId="77777777" w:rsidTr="00AD6A5F">
        <w:trPr>
          <w:trHeight w:hRule="exact" w:val="565"/>
        </w:trPr>
        <w:tc>
          <w:tcPr>
            <w:tcW w:w="3024" w:type="dxa"/>
            <w:gridSpan w:val="5"/>
            <w:vAlign w:val="center"/>
          </w:tcPr>
          <w:p w14:paraId="1CBE1345" w14:textId="1064B897" w:rsidR="006E3F2D" w:rsidRPr="00B44E3C" w:rsidRDefault="006E3F2D" w:rsidP="006E3F2D">
            <w:pPr>
              <w:rPr>
                <w:sz w:val="20"/>
                <w:szCs w:val="20"/>
                <w:lang w:val="en-GB"/>
              </w:rPr>
            </w:pPr>
            <w:r w:rsidRPr="00B44E3C">
              <w:rPr>
                <w:sz w:val="20"/>
                <w:szCs w:val="20"/>
                <w:lang w:val="en-GB"/>
              </w:rPr>
              <w:t xml:space="preserve">Type of event </w:t>
            </w:r>
            <w:r w:rsidR="003F676C" w:rsidRPr="00B44E3C">
              <w:rPr>
                <w:sz w:val="20"/>
                <w:szCs w:val="20"/>
                <w:lang w:val="en-GB"/>
              </w:rPr>
              <w:t>e.g.,</w:t>
            </w:r>
            <w:r w:rsidRPr="00B44E3C">
              <w:rPr>
                <w:sz w:val="20"/>
                <w:szCs w:val="20"/>
                <w:lang w:val="en-GB"/>
              </w:rPr>
              <w:t xml:space="preserve"> meeting, seminar, launch</w:t>
            </w:r>
          </w:p>
        </w:tc>
        <w:tc>
          <w:tcPr>
            <w:tcW w:w="7694" w:type="dxa"/>
            <w:gridSpan w:val="12"/>
            <w:vAlign w:val="center"/>
          </w:tcPr>
          <w:p w14:paraId="42F6088C" w14:textId="77777777" w:rsidR="006E3F2D" w:rsidRPr="00B44E3C" w:rsidRDefault="006E3F2D" w:rsidP="006E3F2D">
            <w:pPr>
              <w:rPr>
                <w:sz w:val="20"/>
                <w:szCs w:val="20"/>
                <w:lang w:val="en-GB"/>
              </w:rPr>
            </w:pPr>
          </w:p>
        </w:tc>
      </w:tr>
      <w:tr w:rsidR="00B9006F" w:rsidRPr="00B44E3C" w14:paraId="310FB476" w14:textId="77777777" w:rsidTr="00725888">
        <w:trPr>
          <w:trHeight w:hRule="exact" w:val="398"/>
        </w:trPr>
        <w:tc>
          <w:tcPr>
            <w:tcW w:w="3024" w:type="dxa"/>
            <w:gridSpan w:val="5"/>
            <w:vAlign w:val="center"/>
          </w:tcPr>
          <w:p w14:paraId="2868CE72" w14:textId="77777777" w:rsidR="00B9006F" w:rsidRPr="00B44E3C" w:rsidRDefault="00B9006F" w:rsidP="00686914">
            <w:pPr>
              <w:rPr>
                <w:sz w:val="20"/>
                <w:szCs w:val="20"/>
                <w:lang w:val="en-GB"/>
              </w:rPr>
            </w:pPr>
            <w:r>
              <w:rPr>
                <w:sz w:val="20"/>
                <w:szCs w:val="20"/>
                <w:lang w:val="en-GB"/>
              </w:rPr>
              <w:t>Date</w:t>
            </w:r>
            <w:r w:rsidR="001515C7">
              <w:rPr>
                <w:sz w:val="20"/>
                <w:szCs w:val="20"/>
                <w:lang w:val="en-GB"/>
              </w:rPr>
              <w:t>/</w:t>
            </w:r>
            <w:r>
              <w:rPr>
                <w:sz w:val="20"/>
                <w:szCs w:val="20"/>
                <w:lang w:val="en-GB"/>
              </w:rPr>
              <w:t>s Required</w:t>
            </w:r>
          </w:p>
        </w:tc>
        <w:tc>
          <w:tcPr>
            <w:tcW w:w="7694" w:type="dxa"/>
            <w:gridSpan w:val="12"/>
            <w:vAlign w:val="center"/>
          </w:tcPr>
          <w:p w14:paraId="57C4B990" w14:textId="77777777" w:rsidR="00B9006F" w:rsidRPr="00B44E3C" w:rsidRDefault="00B9006F" w:rsidP="00686914">
            <w:pPr>
              <w:rPr>
                <w:sz w:val="20"/>
                <w:szCs w:val="20"/>
                <w:lang w:val="en-GB"/>
              </w:rPr>
            </w:pPr>
          </w:p>
        </w:tc>
      </w:tr>
      <w:tr w:rsidR="006E3F2D" w:rsidRPr="00B44E3C" w14:paraId="73688B40" w14:textId="77777777" w:rsidTr="00AD6A5F">
        <w:trPr>
          <w:trHeight w:hRule="exact" w:val="709"/>
        </w:trPr>
        <w:tc>
          <w:tcPr>
            <w:tcW w:w="1186" w:type="dxa"/>
            <w:gridSpan w:val="2"/>
            <w:vAlign w:val="center"/>
          </w:tcPr>
          <w:p w14:paraId="428AE2F7" w14:textId="77777777" w:rsidR="00B9006F" w:rsidRPr="00B44E3C" w:rsidRDefault="00B9006F" w:rsidP="006E3F2D">
            <w:pPr>
              <w:rPr>
                <w:sz w:val="20"/>
                <w:szCs w:val="20"/>
                <w:lang w:val="en-GB"/>
              </w:rPr>
            </w:pPr>
            <w:r w:rsidRPr="00B44E3C">
              <w:rPr>
                <w:sz w:val="20"/>
                <w:szCs w:val="20"/>
                <w:lang w:val="en-GB"/>
              </w:rPr>
              <w:t>Times Required</w:t>
            </w:r>
          </w:p>
        </w:tc>
        <w:tc>
          <w:tcPr>
            <w:tcW w:w="1190" w:type="dxa"/>
            <w:gridSpan w:val="2"/>
            <w:vAlign w:val="center"/>
          </w:tcPr>
          <w:p w14:paraId="6531FE3C" w14:textId="77777777" w:rsidR="00B9006F" w:rsidRPr="00B44E3C" w:rsidRDefault="00B9006F" w:rsidP="006E3F2D">
            <w:pPr>
              <w:rPr>
                <w:sz w:val="20"/>
                <w:szCs w:val="20"/>
                <w:lang w:val="en-GB"/>
              </w:rPr>
            </w:pPr>
            <w:r w:rsidRPr="00B44E3C">
              <w:rPr>
                <w:sz w:val="20"/>
                <w:szCs w:val="20"/>
                <w:lang w:val="en-GB"/>
              </w:rPr>
              <w:t>Start (set up)</w:t>
            </w:r>
          </w:p>
        </w:tc>
        <w:tc>
          <w:tcPr>
            <w:tcW w:w="1191" w:type="dxa"/>
            <w:gridSpan w:val="3"/>
            <w:vAlign w:val="center"/>
          </w:tcPr>
          <w:p w14:paraId="49F34233" w14:textId="77777777" w:rsidR="00B9006F" w:rsidRPr="00B44E3C" w:rsidRDefault="00B9006F" w:rsidP="006E3F2D">
            <w:pPr>
              <w:rPr>
                <w:sz w:val="20"/>
                <w:szCs w:val="20"/>
                <w:lang w:val="en-GB"/>
              </w:rPr>
            </w:pPr>
          </w:p>
        </w:tc>
        <w:tc>
          <w:tcPr>
            <w:tcW w:w="1339" w:type="dxa"/>
            <w:vAlign w:val="center"/>
          </w:tcPr>
          <w:p w14:paraId="143F88C7" w14:textId="77777777" w:rsidR="00B9006F" w:rsidRPr="00B44E3C" w:rsidRDefault="00B9006F" w:rsidP="006E3F2D">
            <w:pPr>
              <w:rPr>
                <w:sz w:val="20"/>
                <w:szCs w:val="20"/>
                <w:lang w:val="en-GB"/>
              </w:rPr>
            </w:pPr>
            <w:r w:rsidRPr="00B44E3C">
              <w:rPr>
                <w:sz w:val="20"/>
                <w:szCs w:val="20"/>
                <w:lang w:val="en-GB"/>
              </w:rPr>
              <w:t>Event start</w:t>
            </w:r>
          </w:p>
        </w:tc>
        <w:tc>
          <w:tcPr>
            <w:tcW w:w="1042" w:type="dxa"/>
            <w:vAlign w:val="center"/>
          </w:tcPr>
          <w:p w14:paraId="646F037F" w14:textId="77777777" w:rsidR="00B9006F" w:rsidRPr="00B44E3C" w:rsidRDefault="00B9006F" w:rsidP="006E3F2D">
            <w:pPr>
              <w:rPr>
                <w:sz w:val="20"/>
                <w:szCs w:val="20"/>
                <w:lang w:val="en-GB"/>
              </w:rPr>
            </w:pPr>
          </w:p>
        </w:tc>
        <w:tc>
          <w:tcPr>
            <w:tcW w:w="1191" w:type="dxa"/>
            <w:vAlign w:val="center"/>
          </w:tcPr>
          <w:p w14:paraId="11E60ABD" w14:textId="77777777" w:rsidR="00B9006F" w:rsidRPr="00B44E3C" w:rsidRDefault="00B9006F" w:rsidP="006E3F2D">
            <w:pPr>
              <w:rPr>
                <w:sz w:val="20"/>
                <w:szCs w:val="20"/>
                <w:lang w:val="en-GB"/>
              </w:rPr>
            </w:pPr>
            <w:r w:rsidRPr="00B44E3C">
              <w:rPr>
                <w:sz w:val="20"/>
                <w:szCs w:val="20"/>
                <w:lang w:val="en-GB"/>
              </w:rPr>
              <w:t>Event finish</w:t>
            </w:r>
          </w:p>
        </w:tc>
        <w:tc>
          <w:tcPr>
            <w:tcW w:w="1191" w:type="dxa"/>
            <w:gridSpan w:val="3"/>
            <w:vAlign w:val="center"/>
          </w:tcPr>
          <w:p w14:paraId="4136A1D8" w14:textId="77777777" w:rsidR="00B9006F" w:rsidRPr="00B44E3C" w:rsidRDefault="00B9006F" w:rsidP="006E3F2D">
            <w:pPr>
              <w:rPr>
                <w:sz w:val="20"/>
                <w:szCs w:val="20"/>
                <w:lang w:val="en-GB"/>
              </w:rPr>
            </w:pPr>
          </w:p>
        </w:tc>
        <w:tc>
          <w:tcPr>
            <w:tcW w:w="1191" w:type="dxa"/>
            <w:gridSpan w:val="2"/>
            <w:vAlign w:val="center"/>
          </w:tcPr>
          <w:p w14:paraId="67EBA33F" w14:textId="77777777" w:rsidR="00B9006F" w:rsidRPr="00201F81" w:rsidRDefault="00B9006F" w:rsidP="006E3F2D">
            <w:pPr>
              <w:rPr>
                <w:sz w:val="18"/>
                <w:szCs w:val="18"/>
                <w:lang w:val="en-GB"/>
              </w:rPr>
            </w:pPr>
            <w:r w:rsidRPr="00201F81">
              <w:rPr>
                <w:sz w:val="18"/>
                <w:szCs w:val="18"/>
                <w:lang w:val="en-GB"/>
              </w:rPr>
              <w:t>Finish (breakdown)</w:t>
            </w:r>
          </w:p>
        </w:tc>
        <w:tc>
          <w:tcPr>
            <w:tcW w:w="1197" w:type="dxa"/>
            <w:gridSpan w:val="2"/>
            <w:vAlign w:val="center"/>
          </w:tcPr>
          <w:p w14:paraId="55E2A88A" w14:textId="77777777" w:rsidR="00B9006F" w:rsidRPr="00B44E3C" w:rsidRDefault="00B9006F" w:rsidP="006E3F2D">
            <w:pPr>
              <w:rPr>
                <w:sz w:val="20"/>
                <w:szCs w:val="20"/>
                <w:lang w:val="en-GB"/>
              </w:rPr>
            </w:pPr>
          </w:p>
        </w:tc>
      </w:tr>
      <w:tr w:rsidR="00A8119F" w:rsidRPr="00B44E3C" w14:paraId="5074B183" w14:textId="77777777" w:rsidTr="005077BB">
        <w:trPr>
          <w:trHeight w:hRule="exact" w:val="826"/>
        </w:trPr>
        <w:tc>
          <w:tcPr>
            <w:tcW w:w="3221" w:type="dxa"/>
            <w:gridSpan w:val="6"/>
            <w:shd w:val="clear" w:color="auto" w:fill="auto"/>
            <w:vAlign w:val="center"/>
          </w:tcPr>
          <w:p w14:paraId="2C882259" w14:textId="77777777" w:rsidR="00A8119F" w:rsidRDefault="00A8119F" w:rsidP="00267CCD">
            <w:pPr>
              <w:rPr>
                <w:sz w:val="20"/>
                <w:szCs w:val="20"/>
                <w:lang w:val="en-GB"/>
              </w:rPr>
            </w:pPr>
            <w:r w:rsidRPr="00B44E3C">
              <w:rPr>
                <w:sz w:val="20"/>
                <w:szCs w:val="20"/>
                <w:lang w:val="en-GB"/>
              </w:rPr>
              <w:t>Are you a</w:t>
            </w:r>
            <w:r>
              <w:rPr>
                <w:sz w:val="20"/>
                <w:szCs w:val="20"/>
                <w:lang w:val="en-GB"/>
              </w:rPr>
              <w:t xml:space="preserve"> registered charity</w:t>
            </w:r>
            <w:r w:rsidRPr="00B44E3C">
              <w:rPr>
                <w:sz w:val="20"/>
                <w:szCs w:val="20"/>
                <w:lang w:val="en-GB"/>
              </w:rPr>
              <w:t>?</w:t>
            </w:r>
          </w:p>
          <w:p w14:paraId="423840CD" w14:textId="77777777" w:rsidR="007B4C8F" w:rsidRDefault="007B4C8F" w:rsidP="00267CCD">
            <w:pPr>
              <w:rPr>
                <w:sz w:val="20"/>
                <w:szCs w:val="20"/>
                <w:lang w:val="en-GB"/>
              </w:rPr>
            </w:pPr>
          </w:p>
          <w:p w14:paraId="7D9A7A22" w14:textId="43E84F55" w:rsidR="00A8119F" w:rsidRDefault="00A8119F" w:rsidP="00267CCD">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180BAD">
              <w:rPr>
                <w:sz w:val="20"/>
                <w:szCs w:val="20"/>
                <w:lang w:val="en-GB"/>
              </w:rPr>
            </w:r>
            <w:r w:rsidR="00180BAD">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bookmarkStart w:id="0" w:name="Check2"/>
            <w:r>
              <w:rPr>
                <w:sz w:val="20"/>
                <w:szCs w:val="20"/>
                <w:lang w:val="en-GB"/>
              </w:rPr>
              <w:instrText xml:space="preserve"> FORMCHECKBOX </w:instrText>
            </w:r>
            <w:r w:rsidR="00180BAD">
              <w:rPr>
                <w:sz w:val="20"/>
                <w:szCs w:val="20"/>
                <w:lang w:val="en-GB"/>
              </w:rPr>
            </w:r>
            <w:r w:rsidR="00180BAD">
              <w:rPr>
                <w:sz w:val="20"/>
                <w:szCs w:val="20"/>
                <w:lang w:val="en-GB"/>
              </w:rPr>
              <w:fldChar w:fldCharType="separate"/>
            </w:r>
            <w:r>
              <w:rPr>
                <w:sz w:val="20"/>
                <w:szCs w:val="20"/>
                <w:lang w:val="en-GB"/>
              </w:rPr>
              <w:fldChar w:fldCharType="end"/>
            </w:r>
            <w:bookmarkEnd w:id="0"/>
          </w:p>
          <w:p w14:paraId="2A4C6755" w14:textId="77777777" w:rsidR="00A8119F" w:rsidRPr="00B44E3C" w:rsidRDefault="00A8119F" w:rsidP="00267CCD">
            <w:pPr>
              <w:rPr>
                <w:sz w:val="20"/>
                <w:szCs w:val="20"/>
                <w:lang w:val="en-GB"/>
              </w:rPr>
            </w:pPr>
          </w:p>
        </w:tc>
        <w:tc>
          <w:tcPr>
            <w:tcW w:w="3976" w:type="dxa"/>
            <w:gridSpan w:val="5"/>
            <w:shd w:val="clear" w:color="auto" w:fill="auto"/>
            <w:vAlign w:val="center"/>
          </w:tcPr>
          <w:p w14:paraId="502500D1" w14:textId="77777777" w:rsidR="00A8119F" w:rsidRDefault="00A8119F" w:rsidP="00267CCD">
            <w:pPr>
              <w:rPr>
                <w:sz w:val="20"/>
                <w:szCs w:val="20"/>
                <w:lang w:val="en-GB"/>
              </w:rPr>
            </w:pPr>
            <w:r w:rsidRPr="00B44E3C">
              <w:rPr>
                <w:sz w:val="20"/>
                <w:szCs w:val="20"/>
                <w:lang w:val="en-GB"/>
              </w:rPr>
              <w:t>Is a charge being made to attend the event?</w:t>
            </w:r>
          </w:p>
          <w:p w14:paraId="369D4312" w14:textId="77777777" w:rsidR="00A8119F" w:rsidRDefault="00A8119F" w:rsidP="00267CCD">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180BAD">
              <w:rPr>
                <w:sz w:val="20"/>
                <w:szCs w:val="20"/>
                <w:lang w:val="en-GB"/>
              </w:rPr>
            </w:r>
            <w:r w:rsidR="00180BAD">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180BAD">
              <w:rPr>
                <w:sz w:val="20"/>
                <w:szCs w:val="20"/>
                <w:lang w:val="en-GB"/>
              </w:rPr>
            </w:r>
            <w:r w:rsidR="00180BAD">
              <w:rPr>
                <w:sz w:val="20"/>
                <w:szCs w:val="20"/>
                <w:lang w:val="en-GB"/>
              </w:rPr>
              <w:fldChar w:fldCharType="separate"/>
            </w:r>
            <w:r>
              <w:rPr>
                <w:sz w:val="20"/>
                <w:szCs w:val="20"/>
                <w:lang w:val="en-GB"/>
              </w:rPr>
              <w:fldChar w:fldCharType="end"/>
            </w:r>
          </w:p>
          <w:p w14:paraId="4A22C7A8" w14:textId="77777777" w:rsidR="00A8119F" w:rsidRPr="00B44E3C" w:rsidRDefault="00A8119F" w:rsidP="00267CCD">
            <w:pPr>
              <w:rPr>
                <w:sz w:val="20"/>
                <w:szCs w:val="20"/>
                <w:lang w:val="en-GB"/>
              </w:rPr>
            </w:pPr>
          </w:p>
        </w:tc>
        <w:tc>
          <w:tcPr>
            <w:tcW w:w="3521" w:type="dxa"/>
            <w:gridSpan w:val="6"/>
            <w:shd w:val="clear" w:color="auto" w:fill="auto"/>
            <w:vAlign w:val="center"/>
          </w:tcPr>
          <w:p w14:paraId="335241C3" w14:textId="77777777" w:rsidR="00A8119F" w:rsidRDefault="00A8119F" w:rsidP="00267CCD">
            <w:pPr>
              <w:pStyle w:val="Italics"/>
              <w:rPr>
                <w:i w:val="0"/>
                <w:sz w:val="20"/>
                <w:szCs w:val="20"/>
                <w:lang w:val="en-GB"/>
              </w:rPr>
            </w:pPr>
            <w:r w:rsidRPr="00B44E3C">
              <w:rPr>
                <w:i w:val="0"/>
                <w:sz w:val="20"/>
                <w:szCs w:val="20"/>
                <w:lang w:val="en-GB"/>
              </w:rPr>
              <w:t xml:space="preserve">Will the event involve children/young people? </w:t>
            </w:r>
          </w:p>
          <w:p w14:paraId="75B1A57C" w14:textId="77777777" w:rsidR="00A8119F" w:rsidRDefault="00A8119F" w:rsidP="00267CCD">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180BAD">
              <w:rPr>
                <w:sz w:val="20"/>
                <w:szCs w:val="20"/>
                <w:lang w:val="en-GB"/>
              </w:rPr>
            </w:r>
            <w:r w:rsidR="00180BAD">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180BAD">
              <w:rPr>
                <w:sz w:val="20"/>
                <w:szCs w:val="20"/>
                <w:lang w:val="en-GB"/>
              </w:rPr>
            </w:r>
            <w:r w:rsidR="00180BAD">
              <w:rPr>
                <w:sz w:val="20"/>
                <w:szCs w:val="20"/>
                <w:lang w:val="en-GB"/>
              </w:rPr>
              <w:fldChar w:fldCharType="separate"/>
            </w:r>
            <w:r>
              <w:rPr>
                <w:sz w:val="20"/>
                <w:szCs w:val="20"/>
                <w:lang w:val="en-GB"/>
              </w:rPr>
              <w:fldChar w:fldCharType="end"/>
            </w:r>
          </w:p>
          <w:p w14:paraId="3B268979" w14:textId="77777777" w:rsidR="00A8119F" w:rsidRPr="00504896" w:rsidRDefault="00A8119F" w:rsidP="00267CCD">
            <w:pPr>
              <w:rPr>
                <w:sz w:val="20"/>
                <w:szCs w:val="20"/>
                <w:lang w:val="en-GB"/>
              </w:rPr>
            </w:pPr>
          </w:p>
        </w:tc>
      </w:tr>
      <w:tr w:rsidR="009339AC" w:rsidRPr="00B44E3C" w14:paraId="7E95FCDC" w14:textId="77777777" w:rsidTr="00AD6A5F">
        <w:trPr>
          <w:trHeight w:val="750"/>
        </w:trPr>
        <w:tc>
          <w:tcPr>
            <w:tcW w:w="10718" w:type="dxa"/>
            <w:gridSpan w:val="17"/>
            <w:vAlign w:val="center"/>
          </w:tcPr>
          <w:p w14:paraId="7A6B39D1" w14:textId="77777777" w:rsidR="009339AC" w:rsidRDefault="009339AC" w:rsidP="006925F8">
            <w:pPr>
              <w:rPr>
                <w:sz w:val="20"/>
                <w:szCs w:val="20"/>
                <w:lang w:val="en-GB"/>
              </w:rPr>
            </w:pPr>
            <w:r>
              <w:rPr>
                <w:sz w:val="20"/>
                <w:szCs w:val="20"/>
                <w:lang w:val="en-GB"/>
              </w:rPr>
              <w:t xml:space="preserve">Terms and conditions of hire are on the reverse of this form. Please sign and date below to </w:t>
            </w:r>
            <w:r w:rsidRPr="00504896">
              <w:rPr>
                <w:sz w:val="20"/>
                <w:szCs w:val="20"/>
                <w:lang w:val="en-GB"/>
              </w:rPr>
              <w:t>confirm that you agree to these terms and conditions</w:t>
            </w:r>
            <w:r>
              <w:rPr>
                <w:sz w:val="20"/>
                <w:szCs w:val="20"/>
                <w:lang w:val="en-GB"/>
              </w:rPr>
              <w:t xml:space="preserve">. By typing your name, you agree to the terms and conditions. </w:t>
            </w:r>
          </w:p>
        </w:tc>
      </w:tr>
      <w:tr w:rsidR="009339AC" w:rsidRPr="00B44E3C" w14:paraId="7BB6CB44" w14:textId="77777777" w:rsidTr="005077BB">
        <w:trPr>
          <w:trHeight w:val="504"/>
        </w:trPr>
        <w:tc>
          <w:tcPr>
            <w:tcW w:w="2268" w:type="dxa"/>
            <w:gridSpan w:val="3"/>
            <w:vAlign w:val="center"/>
          </w:tcPr>
          <w:p w14:paraId="5B128087" w14:textId="77777777" w:rsidR="009339AC" w:rsidRDefault="009339AC" w:rsidP="006925F8">
            <w:pPr>
              <w:rPr>
                <w:sz w:val="20"/>
                <w:szCs w:val="20"/>
                <w:lang w:val="en-GB"/>
              </w:rPr>
            </w:pPr>
          </w:p>
          <w:p w14:paraId="6FD99794" w14:textId="77777777" w:rsidR="009339AC" w:rsidRDefault="009339AC" w:rsidP="006925F8">
            <w:pPr>
              <w:rPr>
                <w:sz w:val="20"/>
                <w:szCs w:val="20"/>
                <w:lang w:val="en-GB"/>
              </w:rPr>
            </w:pPr>
            <w:r>
              <w:rPr>
                <w:sz w:val="20"/>
                <w:szCs w:val="20"/>
                <w:lang w:val="en-GB"/>
              </w:rPr>
              <w:t xml:space="preserve">Signature </w:t>
            </w:r>
          </w:p>
          <w:p w14:paraId="0998EF1F" w14:textId="77777777" w:rsidR="009339AC" w:rsidRPr="00B44E3C" w:rsidRDefault="009339AC" w:rsidP="006925F8">
            <w:pPr>
              <w:rPr>
                <w:sz w:val="20"/>
                <w:szCs w:val="20"/>
                <w:lang w:val="en-GB"/>
              </w:rPr>
            </w:pPr>
          </w:p>
        </w:tc>
        <w:tc>
          <w:tcPr>
            <w:tcW w:w="5473" w:type="dxa"/>
            <w:gridSpan w:val="9"/>
            <w:vAlign w:val="center"/>
          </w:tcPr>
          <w:p w14:paraId="4B1A3088" w14:textId="77777777" w:rsidR="009339AC" w:rsidRDefault="009339AC" w:rsidP="006925F8">
            <w:pPr>
              <w:rPr>
                <w:sz w:val="20"/>
                <w:szCs w:val="20"/>
                <w:lang w:val="en-GB"/>
              </w:rPr>
            </w:pPr>
          </w:p>
        </w:tc>
        <w:tc>
          <w:tcPr>
            <w:tcW w:w="908" w:type="dxa"/>
            <w:gridSpan w:val="2"/>
            <w:vAlign w:val="center"/>
          </w:tcPr>
          <w:p w14:paraId="46C4BB0E" w14:textId="77777777" w:rsidR="009339AC" w:rsidRPr="00B44E3C" w:rsidRDefault="009339AC" w:rsidP="006925F8">
            <w:pPr>
              <w:rPr>
                <w:sz w:val="20"/>
                <w:szCs w:val="20"/>
                <w:lang w:val="en-GB"/>
              </w:rPr>
            </w:pPr>
            <w:r>
              <w:rPr>
                <w:sz w:val="20"/>
                <w:szCs w:val="20"/>
                <w:lang w:val="en-GB"/>
              </w:rPr>
              <w:t>Date</w:t>
            </w:r>
          </w:p>
        </w:tc>
        <w:tc>
          <w:tcPr>
            <w:tcW w:w="2069" w:type="dxa"/>
            <w:gridSpan w:val="3"/>
            <w:vAlign w:val="center"/>
          </w:tcPr>
          <w:p w14:paraId="0448E646" w14:textId="77777777" w:rsidR="009339AC" w:rsidRPr="00B44E3C" w:rsidRDefault="009339AC" w:rsidP="006925F8">
            <w:pPr>
              <w:rPr>
                <w:sz w:val="20"/>
                <w:szCs w:val="20"/>
                <w:lang w:val="en-GB"/>
              </w:rPr>
            </w:pPr>
          </w:p>
        </w:tc>
      </w:tr>
      <w:tr w:rsidR="00A8119F" w:rsidRPr="00B44E3C" w14:paraId="6137E8B9" w14:textId="77777777" w:rsidTr="008D6071">
        <w:trPr>
          <w:trHeight w:val="1208"/>
        </w:trPr>
        <w:tc>
          <w:tcPr>
            <w:tcW w:w="10718" w:type="dxa"/>
            <w:gridSpan w:val="17"/>
          </w:tcPr>
          <w:tbl>
            <w:tblPr>
              <w:tblW w:w="106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55"/>
            </w:tblGrid>
            <w:tr w:rsidR="00A8119F" w:rsidRPr="000D458A" w14:paraId="13E46AC3" w14:textId="77777777" w:rsidTr="008D6071">
              <w:trPr>
                <w:trHeight w:val="1064"/>
              </w:trPr>
              <w:tc>
                <w:tcPr>
                  <w:tcW w:w="10655" w:type="dxa"/>
                  <w:vAlign w:val="center"/>
                </w:tcPr>
                <w:p w14:paraId="5233F839" w14:textId="77777777" w:rsidR="00A8119F" w:rsidRPr="00963367" w:rsidRDefault="00A8119F" w:rsidP="00A8119F">
                  <w:pPr>
                    <w:rPr>
                      <w:rFonts w:asciiTheme="minorHAnsi" w:hAnsiTheme="minorHAnsi" w:cstheme="minorHAnsi"/>
                      <w:sz w:val="20"/>
                      <w:szCs w:val="20"/>
                      <w:lang w:val="en-GB"/>
                    </w:rPr>
                  </w:pPr>
                  <w:r w:rsidRPr="00963367">
                    <w:rPr>
                      <w:rFonts w:asciiTheme="minorHAnsi" w:hAnsiTheme="minorHAnsi" w:cstheme="minorHAnsi"/>
                      <w:sz w:val="20"/>
                      <w:szCs w:val="20"/>
                      <w:lang w:val="en-GB"/>
                    </w:rPr>
                    <w:t xml:space="preserve">Please return this form to the appropriate library: </w:t>
                  </w:r>
                </w:p>
                <w:p w14:paraId="1ECB8515" w14:textId="1CA7FA8A" w:rsidR="00F0607B" w:rsidRPr="00963367" w:rsidRDefault="00180BAD" w:rsidP="00A8119F">
                  <w:pPr>
                    <w:rPr>
                      <w:rFonts w:asciiTheme="minorHAnsi" w:hAnsiTheme="minorHAnsi" w:cstheme="minorHAnsi"/>
                      <w:sz w:val="20"/>
                      <w:szCs w:val="20"/>
                    </w:rPr>
                  </w:pPr>
                  <w:hyperlink r:id="rId11" w:history="1">
                    <w:r w:rsidR="00680E90" w:rsidRPr="00963367">
                      <w:rPr>
                        <w:rStyle w:val="Hyperlink"/>
                        <w:rFonts w:asciiTheme="minorHAnsi" w:hAnsiTheme="minorHAnsi" w:cstheme="minorHAnsi"/>
                        <w:sz w:val="20"/>
                        <w:szCs w:val="20"/>
                      </w:rPr>
                      <w:t>blackhall</w:t>
                    </w:r>
                    <w:r w:rsidR="00680E90" w:rsidRPr="00963367">
                      <w:rPr>
                        <w:rStyle w:val="Hyperlink"/>
                        <w:rFonts w:asciiTheme="minorHAnsi" w:hAnsiTheme="minorHAnsi" w:cstheme="minorHAnsi"/>
                        <w:sz w:val="20"/>
                        <w:szCs w:val="20"/>
                        <w:lang w:val="en-GB"/>
                      </w:rPr>
                      <w:t>.library@edinburgh.gov.uk</w:t>
                    </w:r>
                  </w:hyperlink>
                  <w:r w:rsidR="000F284E" w:rsidRPr="00963367">
                    <w:rPr>
                      <w:rFonts w:asciiTheme="minorHAnsi" w:hAnsiTheme="minorHAnsi" w:cstheme="minorHAnsi"/>
                      <w:sz w:val="20"/>
                      <w:szCs w:val="20"/>
                    </w:rPr>
                    <w:tab/>
                  </w:r>
                  <w:hyperlink r:id="rId12" w:history="1">
                    <w:r w:rsidR="00BE651C" w:rsidRPr="00963367">
                      <w:rPr>
                        <w:rStyle w:val="Hyperlink"/>
                        <w:rFonts w:asciiTheme="minorHAnsi" w:hAnsiTheme="minorHAnsi" w:cstheme="minorHAnsi"/>
                        <w:sz w:val="20"/>
                        <w:szCs w:val="20"/>
                      </w:rPr>
                      <w:t>l</w:t>
                    </w:r>
                    <w:r w:rsidR="00115AE1" w:rsidRPr="00963367">
                      <w:rPr>
                        <w:rStyle w:val="Hyperlink"/>
                        <w:rFonts w:asciiTheme="minorHAnsi" w:hAnsiTheme="minorHAnsi" w:cstheme="minorHAnsi"/>
                        <w:sz w:val="20"/>
                        <w:szCs w:val="20"/>
                      </w:rPr>
                      <w:t>eith.library@edinburgh.gov.uk</w:t>
                    </w:r>
                  </w:hyperlink>
                  <w:r w:rsidR="00F0607B" w:rsidRPr="00963367">
                    <w:rPr>
                      <w:rFonts w:asciiTheme="minorHAnsi" w:hAnsiTheme="minorHAnsi" w:cstheme="minorHAnsi"/>
                      <w:sz w:val="20"/>
                      <w:szCs w:val="20"/>
                    </w:rPr>
                    <w:t xml:space="preserve"> </w:t>
                  </w:r>
                  <w:r w:rsidR="00115AE1" w:rsidRPr="00963367">
                    <w:rPr>
                      <w:rFonts w:asciiTheme="minorHAnsi" w:hAnsiTheme="minorHAnsi" w:cstheme="minorHAnsi"/>
                      <w:sz w:val="20"/>
                      <w:szCs w:val="20"/>
                    </w:rPr>
                    <w:tab/>
                  </w:r>
                  <w:r w:rsidR="00115AE1" w:rsidRPr="00963367">
                    <w:rPr>
                      <w:rFonts w:asciiTheme="minorHAnsi" w:hAnsiTheme="minorHAnsi" w:cstheme="minorHAnsi"/>
                      <w:sz w:val="20"/>
                      <w:szCs w:val="20"/>
                    </w:rPr>
                    <w:tab/>
                  </w:r>
                  <w:hyperlink r:id="rId13" w:history="1">
                    <w:r w:rsidR="00BE651C" w:rsidRPr="00963367">
                      <w:rPr>
                        <w:rStyle w:val="Hyperlink"/>
                        <w:rFonts w:asciiTheme="minorHAnsi" w:hAnsiTheme="minorHAnsi" w:cstheme="minorHAnsi"/>
                        <w:sz w:val="20"/>
                        <w:szCs w:val="20"/>
                      </w:rPr>
                      <w:t>p</w:t>
                    </w:r>
                    <w:r w:rsidR="00151F93" w:rsidRPr="00963367">
                      <w:rPr>
                        <w:rStyle w:val="Hyperlink"/>
                        <w:rFonts w:asciiTheme="minorHAnsi" w:hAnsiTheme="minorHAnsi" w:cstheme="minorHAnsi"/>
                        <w:sz w:val="20"/>
                        <w:szCs w:val="20"/>
                      </w:rPr>
                      <w:t>iershill.library@edinburgh.gov.uk</w:t>
                    </w:r>
                  </w:hyperlink>
                  <w:r w:rsidR="00151F93" w:rsidRPr="00963367">
                    <w:rPr>
                      <w:rFonts w:asciiTheme="minorHAnsi" w:hAnsiTheme="minorHAnsi" w:cstheme="minorHAnsi"/>
                      <w:sz w:val="20"/>
                      <w:szCs w:val="20"/>
                    </w:rPr>
                    <w:t xml:space="preserve"> </w:t>
                  </w:r>
                </w:p>
                <w:p w14:paraId="7A36C7B5" w14:textId="2253787D" w:rsidR="0017631F" w:rsidRPr="00963367" w:rsidRDefault="00180BAD" w:rsidP="00A8119F">
                  <w:pPr>
                    <w:rPr>
                      <w:rFonts w:asciiTheme="minorHAnsi" w:hAnsiTheme="minorHAnsi" w:cstheme="minorHAnsi"/>
                      <w:sz w:val="20"/>
                      <w:szCs w:val="20"/>
                      <w:lang w:val="en-GB"/>
                    </w:rPr>
                  </w:pPr>
                  <w:hyperlink r:id="rId14" w:history="1">
                    <w:r w:rsidR="0001605A" w:rsidRPr="00963367">
                      <w:rPr>
                        <w:rStyle w:val="Hyperlink"/>
                        <w:rFonts w:asciiTheme="minorHAnsi" w:hAnsiTheme="minorHAnsi" w:cstheme="minorHAnsi"/>
                        <w:sz w:val="20"/>
                        <w:szCs w:val="20"/>
                        <w:lang w:val="en-GB"/>
                      </w:rPr>
                      <w:t>Colinton.library@edinburgh.gov.uk</w:t>
                    </w:r>
                  </w:hyperlink>
                  <w:r w:rsidR="0001605A" w:rsidRPr="00963367">
                    <w:rPr>
                      <w:rFonts w:asciiTheme="minorHAnsi" w:hAnsiTheme="minorHAnsi" w:cstheme="minorHAnsi"/>
                      <w:sz w:val="20"/>
                      <w:szCs w:val="20"/>
                      <w:lang w:val="en-GB"/>
                    </w:rPr>
                    <w:t xml:space="preserve"> </w:t>
                  </w:r>
                  <w:r w:rsidR="00BE2189">
                    <w:rPr>
                      <w:rFonts w:asciiTheme="minorHAnsi" w:hAnsiTheme="minorHAnsi" w:cstheme="minorHAnsi"/>
                      <w:sz w:val="20"/>
                      <w:szCs w:val="20"/>
                      <w:lang w:val="en-GB"/>
                    </w:rPr>
                    <w:tab/>
                  </w:r>
                  <w:hyperlink r:id="rId15" w:history="1">
                    <w:r w:rsidR="00BE2189" w:rsidRPr="0043424B">
                      <w:rPr>
                        <w:rStyle w:val="Hyperlink"/>
                        <w:rFonts w:asciiTheme="minorHAnsi" w:hAnsiTheme="minorHAnsi" w:cstheme="minorHAnsi"/>
                        <w:sz w:val="20"/>
                        <w:szCs w:val="20"/>
                        <w:lang w:val="en-GB"/>
                      </w:rPr>
                      <w:t>morningside.library@edinburgh.gov.uk</w:t>
                    </w:r>
                  </w:hyperlink>
                  <w:r w:rsidR="00702B96">
                    <w:rPr>
                      <w:rFonts w:asciiTheme="minorHAnsi" w:hAnsiTheme="minorHAnsi" w:cstheme="minorHAnsi"/>
                      <w:sz w:val="20"/>
                      <w:szCs w:val="20"/>
                      <w:lang w:val="en-GB"/>
                    </w:rPr>
                    <w:tab/>
                  </w:r>
                  <w:hyperlink r:id="rId16" w:history="1">
                    <w:r w:rsidR="00702B96" w:rsidRPr="0043424B">
                      <w:rPr>
                        <w:rStyle w:val="Hyperlink"/>
                        <w:rFonts w:asciiTheme="minorHAnsi" w:hAnsiTheme="minorHAnsi" w:cstheme="minorHAnsi"/>
                        <w:sz w:val="20"/>
                        <w:szCs w:val="20"/>
                      </w:rPr>
                      <w:t>westerhailes.library@edinburgh.gov.uk</w:t>
                    </w:r>
                  </w:hyperlink>
                </w:p>
                <w:p w14:paraId="108DAE0F" w14:textId="5AD69244" w:rsidR="00A8119F" w:rsidRPr="003960E5" w:rsidRDefault="00180BAD" w:rsidP="00A8119F">
                  <w:pPr>
                    <w:rPr>
                      <w:rFonts w:asciiTheme="minorHAnsi" w:hAnsiTheme="minorHAnsi" w:cstheme="minorHAnsi"/>
                      <w:sz w:val="20"/>
                      <w:szCs w:val="20"/>
                    </w:rPr>
                  </w:pPr>
                  <w:hyperlink r:id="rId17" w:history="1">
                    <w:r w:rsidR="0017631F" w:rsidRPr="00963367">
                      <w:rPr>
                        <w:rStyle w:val="Hyperlink"/>
                        <w:rFonts w:asciiTheme="minorHAnsi" w:hAnsiTheme="minorHAnsi" w:cstheme="minorHAnsi"/>
                        <w:sz w:val="20"/>
                        <w:szCs w:val="20"/>
                        <w:lang w:val="en-GB"/>
                      </w:rPr>
                      <w:t>currie.library@edinburgh.gov.uk</w:t>
                    </w:r>
                  </w:hyperlink>
                  <w:r w:rsidR="00F0607B" w:rsidRPr="00963367">
                    <w:rPr>
                      <w:rFonts w:asciiTheme="minorHAnsi" w:hAnsiTheme="minorHAnsi" w:cstheme="minorHAnsi"/>
                      <w:sz w:val="20"/>
                      <w:szCs w:val="20"/>
                      <w:lang w:val="en-GB"/>
                    </w:rPr>
                    <w:tab/>
                  </w:r>
                  <w:r w:rsidR="00F0607B" w:rsidRPr="00963367">
                    <w:rPr>
                      <w:rFonts w:asciiTheme="minorHAnsi" w:hAnsiTheme="minorHAnsi" w:cstheme="minorHAnsi"/>
                      <w:sz w:val="20"/>
                      <w:szCs w:val="20"/>
                      <w:lang w:val="en-GB"/>
                    </w:rPr>
                    <w:tab/>
                  </w:r>
                  <w:hyperlink r:id="rId18" w:history="1">
                    <w:r w:rsidR="00BE2189" w:rsidRPr="0043424B">
                      <w:rPr>
                        <w:rStyle w:val="Hyperlink"/>
                        <w:rFonts w:asciiTheme="minorHAnsi" w:hAnsiTheme="minorHAnsi" w:cstheme="minorHAnsi"/>
                        <w:sz w:val="20"/>
                        <w:szCs w:val="20"/>
                      </w:rPr>
                      <w:t>portobello.library@edinburgh.gov.uk</w:t>
                    </w:r>
                  </w:hyperlink>
                  <w:r w:rsidR="00151F93" w:rsidRPr="00963367">
                    <w:rPr>
                      <w:rFonts w:asciiTheme="minorHAnsi" w:hAnsiTheme="minorHAnsi" w:cstheme="minorHAnsi"/>
                      <w:sz w:val="20"/>
                      <w:szCs w:val="20"/>
                    </w:rPr>
                    <w:t xml:space="preserve"> </w:t>
                  </w:r>
                  <w:r w:rsidR="003960E5">
                    <w:rPr>
                      <w:rFonts w:asciiTheme="minorHAnsi" w:hAnsiTheme="minorHAnsi" w:cstheme="minorHAnsi"/>
                      <w:sz w:val="20"/>
                      <w:szCs w:val="20"/>
                    </w:rPr>
                    <w:t xml:space="preserve">           </w:t>
                  </w:r>
                  <w:hyperlink r:id="rId19" w:history="1">
                    <w:r w:rsidR="003960E5" w:rsidRPr="006017AD">
                      <w:rPr>
                        <w:rStyle w:val="Hyperlink"/>
                        <w:rFonts w:asciiTheme="minorHAnsi" w:hAnsiTheme="minorHAnsi" w:cstheme="minorHAnsi"/>
                        <w:sz w:val="20"/>
                        <w:szCs w:val="20"/>
                      </w:rPr>
                      <w:t>Gilmerton.library@edinburgh.gov.uk</w:t>
                    </w:r>
                  </w:hyperlink>
                </w:p>
                <w:p w14:paraId="265B33F1" w14:textId="4FC4E5C5" w:rsidR="008D6071" w:rsidRPr="00963367" w:rsidRDefault="00180BAD" w:rsidP="003960E5">
                  <w:pPr>
                    <w:rPr>
                      <w:rFonts w:asciiTheme="minorHAnsi" w:hAnsiTheme="minorHAnsi" w:cstheme="minorHAnsi"/>
                      <w:sz w:val="20"/>
                      <w:szCs w:val="20"/>
                      <w:lang w:val="en-GB"/>
                    </w:rPr>
                  </w:pPr>
                  <w:hyperlink r:id="rId20" w:history="1">
                    <w:r w:rsidR="000F284E" w:rsidRPr="00963367">
                      <w:rPr>
                        <w:rStyle w:val="Hyperlink"/>
                        <w:rFonts w:asciiTheme="minorHAnsi" w:hAnsiTheme="minorHAnsi" w:cstheme="minorHAnsi"/>
                        <w:sz w:val="20"/>
                        <w:szCs w:val="20"/>
                        <w:lang w:val="en-GB"/>
                      </w:rPr>
                      <w:t>fountainbridge.library@edinburgh.gov.uk</w:t>
                    </w:r>
                  </w:hyperlink>
                  <w:r w:rsidR="00A8119F" w:rsidRPr="00963367">
                    <w:rPr>
                      <w:rFonts w:asciiTheme="minorHAnsi" w:hAnsiTheme="minorHAnsi" w:cstheme="minorHAnsi"/>
                      <w:sz w:val="20"/>
                      <w:szCs w:val="20"/>
                      <w:lang w:val="en-GB"/>
                    </w:rPr>
                    <w:t xml:space="preserve"> </w:t>
                  </w:r>
                  <w:r w:rsidR="003C4233" w:rsidRPr="00963367">
                    <w:rPr>
                      <w:rFonts w:asciiTheme="minorHAnsi" w:hAnsiTheme="minorHAnsi" w:cstheme="minorHAnsi"/>
                      <w:sz w:val="20"/>
                      <w:szCs w:val="20"/>
                      <w:lang w:val="en-GB"/>
                    </w:rPr>
                    <w:tab/>
                  </w:r>
                  <w:hyperlink r:id="rId21" w:history="1">
                    <w:r w:rsidR="00F13A82" w:rsidRPr="00963367">
                      <w:rPr>
                        <w:rStyle w:val="Hyperlink"/>
                        <w:rFonts w:asciiTheme="minorHAnsi" w:hAnsiTheme="minorHAnsi" w:cstheme="minorHAnsi"/>
                        <w:sz w:val="20"/>
                        <w:szCs w:val="20"/>
                        <w:lang w:val="en-GB"/>
                      </w:rPr>
                      <w:t>oxgangs.library@edinburgh.gov.uk</w:t>
                    </w:r>
                  </w:hyperlink>
                  <w:r w:rsidR="00F13A82" w:rsidRPr="00963367">
                    <w:rPr>
                      <w:rFonts w:asciiTheme="minorHAnsi" w:hAnsiTheme="minorHAnsi" w:cstheme="minorHAnsi"/>
                      <w:sz w:val="20"/>
                      <w:szCs w:val="20"/>
                      <w:lang w:val="en-GB"/>
                    </w:rPr>
                    <w:t xml:space="preserve"> </w:t>
                  </w:r>
                  <w:r w:rsidR="00151F93" w:rsidRPr="00963367">
                    <w:rPr>
                      <w:rFonts w:asciiTheme="minorHAnsi" w:hAnsiTheme="minorHAnsi" w:cstheme="minorHAnsi"/>
                      <w:sz w:val="20"/>
                      <w:szCs w:val="20"/>
                      <w:lang w:val="en-GB"/>
                    </w:rPr>
                    <w:tab/>
                  </w:r>
                  <w:r w:rsidR="00151F93" w:rsidRPr="00963367">
                    <w:rPr>
                      <w:rFonts w:asciiTheme="minorHAnsi" w:hAnsiTheme="minorHAnsi" w:cstheme="minorHAnsi"/>
                      <w:sz w:val="20"/>
                      <w:szCs w:val="20"/>
                    </w:rPr>
                    <w:t xml:space="preserve"> </w:t>
                  </w:r>
                </w:p>
              </w:tc>
            </w:tr>
          </w:tbl>
          <w:p w14:paraId="6B3EBF25" w14:textId="20ED7F28" w:rsidR="00A8119F" w:rsidRPr="00B44E3C" w:rsidRDefault="00A8119F" w:rsidP="00A8119F">
            <w:pPr>
              <w:rPr>
                <w:sz w:val="20"/>
                <w:szCs w:val="20"/>
                <w:lang w:val="en-GB"/>
              </w:rPr>
            </w:pPr>
          </w:p>
        </w:tc>
      </w:tr>
    </w:tbl>
    <w:p w14:paraId="38E7EBD5" w14:textId="2F655CF0" w:rsidR="002659B1" w:rsidRPr="00316E8F" w:rsidRDefault="002659B1" w:rsidP="001515C7">
      <w:pPr>
        <w:rPr>
          <w:sz w:val="20"/>
          <w:szCs w:val="20"/>
        </w:rPr>
      </w:pPr>
    </w:p>
    <w:p w14:paraId="0A173E0A" w14:textId="6ED85124" w:rsidR="00A8119F" w:rsidRDefault="002A4CA6" w:rsidP="003B7707">
      <w:pPr>
        <w:jc w:val="center"/>
        <w:rPr>
          <w:b/>
          <w:bCs/>
          <w:sz w:val="20"/>
          <w:szCs w:val="20"/>
        </w:rPr>
      </w:pPr>
      <w:r>
        <w:rPr>
          <w:b/>
          <w:bCs/>
          <w:sz w:val="20"/>
          <w:szCs w:val="20"/>
        </w:rPr>
        <w:t>A member of the l</w:t>
      </w:r>
      <w:r w:rsidR="00A8119F">
        <w:rPr>
          <w:b/>
          <w:bCs/>
          <w:sz w:val="20"/>
          <w:szCs w:val="20"/>
        </w:rPr>
        <w:t xml:space="preserve">ibrary </w:t>
      </w:r>
      <w:r>
        <w:rPr>
          <w:b/>
          <w:bCs/>
          <w:sz w:val="20"/>
          <w:szCs w:val="20"/>
        </w:rPr>
        <w:t>team</w:t>
      </w:r>
      <w:r w:rsidR="00A8119F">
        <w:rPr>
          <w:b/>
          <w:bCs/>
          <w:sz w:val="20"/>
          <w:szCs w:val="20"/>
        </w:rPr>
        <w:t xml:space="preserve"> will check availability and provide confirmation or otherwise.</w:t>
      </w:r>
    </w:p>
    <w:p w14:paraId="6B3041F8" w14:textId="77777777" w:rsidR="00722E3A" w:rsidRDefault="00722E3A" w:rsidP="00722E3A">
      <w:r>
        <w:t>Office Use</w:t>
      </w:r>
    </w:p>
    <w:tbl>
      <w:tblPr>
        <w:tblStyle w:val="TableGrid"/>
        <w:tblW w:w="0" w:type="auto"/>
        <w:tblLook w:val="04A0" w:firstRow="1" w:lastRow="0" w:firstColumn="1" w:lastColumn="0" w:noHBand="0" w:noVBand="1"/>
      </w:tblPr>
      <w:tblGrid>
        <w:gridCol w:w="2900"/>
        <w:gridCol w:w="7557"/>
      </w:tblGrid>
      <w:tr w:rsidR="00722E3A" w:rsidRPr="00A11E2B" w14:paraId="180517A6" w14:textId="77777777" w:rsidTr="00725888">
        <w:trPr>
          <w:trHeight w:val="329"/>
        </w:trPr>
        <w:tc>
          <w:tcPr>
            <w:tcW w:w="2900" w:type="dxa"/>
          </w:tcPr>
          <w:p w14:paraId="355FC86C" w14:textId="77777777" w:rsidR="00722E3A" w:rsidRPr="00A11E2B" w:rsidRDefault="00722E3A" w:rsidP="00BE6F72">
            <w:pPr>
              <w:rPr>
                <w:rFonts w:asciiTheme="minorHAnsi" w:hAnsiTheme="minorHAnsi" w:cstheme="minorHAnsi"/>
                <w:sz w:val="18"/>
                <w:szCs w:val="18"/>
              </w:rPr>
            </w:pPr>
            <w:r w:rsidRPr="00A11E2B">
              <w:rPr>
                <w:rFonts w:asciiTheme="minorHAnsi" w:hAnsiTheme="minorHAnsi" w:cstheme="minorHAnsi"/>
                <w:sz w:val="18"/>
                <w:szCs w:val="18"/>
              </w:rPr>
              <w:t>Confirmation provided:</w:t>
            </w:r>
          </w:p>
        </w:tc>
        <w:tc>
          <w:tcPr>
            <w:tcW w:w="7557" w:type="dxa"/>
          </w:tcPr>
          <w:p w14:paraId="36989E7E" w14:textId="77777777" w:rsidR="00722E3A" w:rsidRPr="00A11E2B" w:rsidRDefault="00722E3A" w:rsidP="00BE6F72">
            <w:pPr>
              <w:rPr>
                <w:rFonts w:asciiTheme="minorHAnsi" w:hAnsiTheme="minorHAnsi" w:cstheme="minorHAnsi"/>
                <w:sz w:val="18"/>
                <w:szCs w:val="18"/>
              </w:rPr>
            </w:pPr>
          </w:p>
        </w:tc>
      </w:tr>
      <w:tr w:rsidR="00722E3A" w:rsidRPr="00A11E2B" w14:paraId="2A4AE0B3" w14:textId="77777777" w:rsidTr="00725888">
        <w:trPr>
          <w:trHeight w:val="276"/>
        </w:trPr>
        <w:tc>
          <w:tcPr>
            <w:tcW w:w="2900" w:type="dxa"/>
          </w:tcPr>
          <w:p w14:paraId="166906E9" w14:textId="77777777" w:rsidR="00722E3A" w:rsidRPr="00A11E2B" w:rsidRDefault="00722E3A" w:rsidP="00BE6F72">
            <w:pPr>
              <w:rPr>
                <w:rFonts w:asciiTheme="minorHAnsi" w:hAnsiTheme="minorHAnsi" w:cstheme="minorHAnsi"/>
                <w:sz w:val="18"/>
                <w:szCs w:val="18"/>
              </w:rPr>
            </w:pPr>
            <w:r w:rsidRPr="00A11E2B">
              <w:rPr>
                <w:rFonts w:asciiTheme="minorHAnsi" w:hAnsiTheme="minorHAnsi" w:cstheme="minorHAnsi"/>
                <w:sz w:val="18"/>
                <w:szCs w:val="18"/>
              </w:rPr>
              <w:t xml:space="preserve">Room </w:t>
            </w:r>
            <w:proofErr w:type="gramStart"/>
            <w:r w:rsidRPr="00A11E2B">
              <w:rPr>
                <w:rFonts w:asciiTheme="minorHAnsi" w:hAnsiTheme="minorHAnsi" w:cstheme="minorHAnsi"/>
                <w:sz w:val="18"/>
                <w:szCs w:val="18"/>
              </w:rPr>
              <w:t>hire</w:t>
            </w:r>
            <w:proofErr w:type="gramEnd"/>
            <w:r w:rsidRPr="00A11E2B">
              <w:rPr>
                <w:rFonts w:asciiTheme="minorHAnsi" w:hAnsiTheme="minorHAnsi" w:cstheme="minorHAnsi"/>
                <w:sz w:val="18"/>
                <w:szCs w:val="18"/>
              </w:rPr>
              <w:t xml:space="preserve"> charge agreed: </w:t>
            </w:r>
          </w:p>
        </w:tc>
        <w:tc>
          <w:tcPr>
            <w:tcW w:w="7557" w:type="dxa"/>
          </w:tcPr>
          <w:p w14:paraId="563AD6AF" w14:textId="77777777" w:rsidR="00722E3A" w:rsidRPr="00A11E2B" w:rsidRDefault="00722E3A" w:rsidP="00BE6F72">
            <w:pPr>
              <w:rPr>
                <w:rFonts w:asciiTheme="minorHAnsi" w:hAnsiTheme="minorHAnsi" w:cstheme="minorHAnsi"/>
                <w:sz w:val="18"/>
                <w:szCs w:val="18"/>
              </w:rPr>
            </w:pPr>
          </w:p>
        </w:tc>
      </w:tr>
      <w:tr w:rsidR="00722E3A" w:rsidRPr="00A11E2B" w14:paraId="7D32766A" w14:textId="77777777" w:rsidTr="00725888">
        <w:trPr>
          <w:trHeight w:val="260"/>
        </w:trPr>
        <w:tc>
          <w:tcPr>
            <w:tcW w:w="2900" w:type="dxa"/>
          </w:tcPr>
          <w:p w14:paraId="6830DD69" w14:textId="77777777" w:rsidR="00722E3A" w:rsidRPr="00A11E2B" w:rsidRDefault="00722E3A" w:rsidP="00BE6F72">
            <w:pPr>
              <w:rPr>
                <w:rFonts w:asciiTheme="minorHAnsi" w:hAnsiTheme="minorHAnsi" w:cstheme="minorHAnsi"/>
                <w:sz w:val="18"/>
                <w:szCs w:val="18"/>
              </w:rPr>
            </w:pPr>
            <w:r w:rsidRPr="00A11E2B">
              <w:rPr>
                <w:rFonts w:asciiTheme="minorHAnsi" w:hAnsiTheme="minorHAnsi" w:cstheme="minorHAnsi"/>
                <w:sz w:val="18"/>
                <w:szCs w:val="18"/>
              </w:rPr>
              <w:t xml:space="preserve">Payment received: </w:t>
            </w:r>
          </w:p>
        </w:tc>
        <w:tc>
          <w:tcPr>
            <w:tcW w:w="7557" w:type="dxa"/>
          </w:tcPr>
          <w:p w14:paraId="35AB06D9" w14:textId="77777777" w:rsidR="00722E3A" w:rsidRPr="00A11E2B" w:rsidRDefault="00722E3A" w:rsidP="00BE6F72">
            <w:pPr>
              <w:rPr>
                <w:rFonts w:asciiTheme="minorHAnsi" w:hAnsiTheme="minorHAnsi" w:cstheme="minorHAnsi"/>
                <w:sz w:val="18"/>
                <w:szCs w:val="18"/>
              </w:rPr>
            </w:pPr>
          </w:p>
        </w:tc>
      </w:tr>
    </w:tbl>
    <w:p w14:paraId="26C2992F" w14:textId="7C732896" w:rsidR="009B2CC0" w:rsidRDefault="009B2CC0">
      <w:pPr>
        <w:rPr>
          <w:rFonts w:ascii="Arial" w:eastAsia="Times" w:hAnsi="Arial"/>
          <w:b/>
          <w:color w:val="0098CC"/>
          <w:sz w:val="32"/>
          <w:szCs w:val="32"/>
          <w:lang w:val="en-GB" w:eastAsia="en-GB"/>
        </w:rPr>
      </w:pPr>
    </w:p>
    <w:p w14:paraId="387559A3" w14:textId="194CA263" w:rsidR="00504896" w:rsidRDefault="00504896" w:rsidP="00FE2D3F">
      <w:pPr>
        <w:pStyle w:val="Heading1"/>
      </w:pPr>
      <w:r>
        <w:t>Hiring a ro</w:t>
      </w:r>
      <w:r w:rsidR="001756F2">
        <w:t>om at Edinburgh Librar</w:t>
      </w:r>
      <w:r w:rsidR="006E256D">
        <w:t>ies</w:t>
      </w:r>
      <w:r w:rsidR="001756F2">
        <w:t xml:space="preserve"> </w:t>
      </w:r>
      <w:r>
        <w:t>- Terms and Conditions</w:t>
      </w:r>
    </w:p>
    <w:p w14:paraId="08FC928B" w14:textId="707E1D37" w:rsidR="00504896" w:rsidRPr="005A16E6" w:rsidRDefault="00504896" w:rsidP="00504896">
      <w:pPr>
        <w:spacing w:after="80"/>
        <w:rPr>
          <w:sz w:val="18"/>
          <w:szCs w:val="18"/>
          <w:lang w:val="en-GB"/>
        </w:rPr>
      </w:pPr>
      <w:r w:rsidRPr="005A16E6">
        <w:rPr>
          <w:sz w:val="18"/>
          <w:szCs w:val="18"/>
          <w:lang w:val="en-GB"/>
        </w:rPr>
        <w:t xml:space="preserve">Any person visiting </w:t>
      </w:r>
      <w:r w:rsidR="00A80B30">
        <w:rPr>
          <w:sz w:val="18"/>
          <w:szCs w:val="18"/>
          <w:lang w:val="en-GB"/>
        </w:rPr>
        <w:t>the</w:t>
      </w:r>
      <w:r w:rsidRPr="005A16E6">
        <w:rPr>
          <w:sz w:val="18"/>
          <w:szCs w:val="18"/>
          <w:lang w:val="en-GB"/>
        </w:rPr>
        <w:t xml:space="preserve"> </w:t>
      </w:r>
      <w:proofErr w:type="gramStart"/>
      <w:r w:rsidRPr="005A16E6">
        <w:rPr>
          <w:sz w:val="18"/>
          <w:szCs w:val="18"/>
          <w:lang w:val="en-GB"/>
        </w:rPr>
        <w:t>Library</w:t>
      </w:r>
      <w:proofErr w:type="gramEnd"/>
      <w:r w:rsidRPr="005A16E6">
        <w:rPr>
          <w:sz w:val="18"/>
          <w:szCs w:val="18"/>
          <w:lang w:val="en-GB"/>
        </w:rPr>
        <w:t xml:space="preserve"> must adhere to the Management Rules for Edinburgh City Libraries and Information Services.</w:t>
      </w:r>
    </w:p>
    <w:p w14:paraId="5C8E872E" w14:textId="77777777" w:rsidR="00504896" w:rsidRPr="005A16E6" w:rsidRDefault="00504896" w:rsidP="00504896">
      <w:pPr>
        <w:pStyle w:val="Heading2"/>
        <w:spacing w:after="80"/>
        <w:rPr>
          <w:caps w:val="0"/>
          <w:color w:val="auto"/>
          <w:szCs w:val="18"/>
          <w:lang w:val="en-GB"/>
        </w:rPr>
      </w:pPr>
      <w:r w:rsidRPr="005A16E6">
        <w:rPr>
          <w:caps w:val="0"/>
          <w:color w:val="auto"/>
          <w:szCs w:val="18"/>
          <w:lang w:val="en-GB"/>
        </w:rPr>
        <w:t>Booking a room</w:t>
      </w:r>
    </w:p>
    <w:p w14:paraId="62E4E1C0" w14:textId="47946275" w:rsidR="00504896" w:rsidRPr="005A16E6" w:rsidRDefault="00A80B30" w:rsidP="00504896">
      <w:pPr>
        <w:rPr>
          <w:sz w:val="18"/>
          <w:szCs w:val="18"/>
          <w:lang w:val="en-GB"/>
        </w:rPr>
      </w:pPr>
      <w:r>
        <w:rPr>
          <w:sz w:val="18"/>
          <w:szCs w:val="18"/>
          <w:lang w:val="en-GB"/>
        </w:rPr>
        <w:t>Each</w:t>
      </w:r>
      <w:r w:rsidR="00504896" w:rsidRPr="005A16E6">
        <w:rPr>
          <w:sz w:val="18"/>
          <w:szCs w:val="18"/>
          <w:lang w:val="en-GB"/>
        </w:rPr>
        <w:t xml:space="preserve"> Library reserves the right to refuse a booking without stating any reason for doing so, although in most circumstances an explanation will be provided.</w:t>
      </w:r>
    </w:p>
    <w:p w14:paraId="01B56E20" w14:textId="77777777" w:rsidR="00504896" w:rsidRPr="005A16E6" w:rsidRDefault="00504896" w:rsidP="00504896">
      <w:pPr>
        <w:rPr>
          <w:sz w:val="18"/>
          <w:szCs w:val="18"/>
          <w:lang w:val="en-GB"/>
        </w:rPr>
      </w:pPr>
      <w:r w:rsidRPr="005A16E6">
        <w:rPr>
          <w:sz w:val="18"/>
          <w:szCs w:val="18"/>
          <w:lang w:val="en-GB"/>
        </w:rPr>
        <w:t xml:space="preserve">A booking will not be considered if: </w:t>
      </w:r>
    </w:p>
    <w:p w14:paraId="284E8044" w14:textId="77777777" w:rsidR="00504896" w:rsidRPr="005A16E6" w:rsidRDefault="00504896" w:rsidP="00504896">
      <w:pPr>
        <w:widowControl w:val="0"/>
        <w:numPr>
          <w:ilvl w:val="0"/>
          <w:numId w:val="3"/>
        </w:numPr>
        <w:snapToGrid w:val="0"/>
        <w:ind w:left="714" w:hanging="357"/>
        <w:contextualSpacing/>
        <w:rPr>
          <w:sz w:val="18"/>
          <w:szCs w:val="18"/>
          <w:lang w:val="en-GB"/>
        </w:rPr>
      </w:pPr>
      <w:r w:rsidRPr="005A16E6">
        <w:rPr>
          <w:sz w:val="18"/>
          <w:szCs w:val="18"/>
          <w:lang w:val="en-GB"/>
        </w:rPr>
        <w:t xml:space="preserve">It is made by or on behalf of persons under 21 years of age; or </w:t>
      </w:r>
    </w:p>
    <w:p w14:paraId="669B84D9" w14:textId="77777777" w:rsidR="00504896" w:rsidRPr="005A16E6" w:rsidRDefault="00504896" w:rsidP="00504896">
      <w:pPr>
        <w:widowControl w:val="0"/>
        <w:numPr>
          <w:ilvl w:val="0"/>
          <w:numId w:val="3"/>
        </w:numPr>
        <w:snapToGrid w:val="0"/>
        <w:ind w:left="714" w:hanging="357"/>
        <w:contextualSpacing/>
        <w:rPr>
          <w:sz w:val="18"/>
          <w:szCs w:val="18"/>
          <w:lang w:val="en-GB"/>
        </w:rPr>
      </w:pPr>
      <w:r w:rsidRPr="005A16E6">
        <w:rPr>
          <w:sz w:val="18"/>
          <w:szCs w:val="18"/>
          <w:lang w:val="en-GB"/>
        </w:rPr>
        <w:t xml:space="preserve">The precise purpose for which the room/venue is required is not stated at the time of the booking. </w:t>
      </w:r>
    </w:p>
    <w:p w14:paraId="774468FF" w14:textId="77777777" w:rsidR="00CD5977" w:rsidRPr="005A16E6" w:rsidRDefault="00CD5977" w:rsidP="00CD5977">
      <w:pPr>
        <w:widowControl w:val="0"/>
        <w:snapToGrid w:val="0"/>
        <w:ind w:left="357"/>
        <w:contextualSpacing/>
        <w:rPr>
          <w:sz w:val="18"/>
          <w:szCs w:val="18"/>
          <w:lang w:val="en-GB"/>
        </w:rPr>
      </w:pPr>
    </w:p>
    <w:p w14:paraId="167CFB9F" w14:textId="77777777" w:rsidR="00504896" w:rsidRPr="005A16E6" w:rsidRDefault="00504896" w:rsidP="00504896">
      <w:pPr>
        <w:pStyle w:val="Heading2"/>
        <w:spacing w:after="80"/>
        <w:rPr>
          <w:caps w:val="0"/>
          <w:color w:val="auto"/>
          <w:szCs w:val="18"/>
          <w:lang w:val="en-GB"/>
        </w:rPr>
      </w:pPr>
      <w:r w:rsidRPr="005A16E6">
        <w:rPr>
          <w:caps w:val="0"/>
          <w:color w:val="auto"/>
          <w:szCs w:val="18"/>
          <w:lang w:val="en-GB"/>
        </w:rPr>
        <w:t>Cancellation of bookings</w:t>
      </w:r>
    </w:p>
    <w:p w14:paraId="53CDB556" w14:textId="36C09753" w:rsidR="00504896" w:rsidRPr="005A16E6" w:rsidRDefault="002738E0" w:rsidP="00504896">
      <w:pPr>
        <w:rPr>
          <w:sz w:val="18"/>
          <w:szCs w:val="18"/>
          <w:lang w:val="en-GB"/>
        </w:rPr>
      </w:pPr>
      <w:r>
        <w:rPr>
          <w:sz w:val="18"/>
          <w:szCs w:val="18"/>
          <w:lang w:val="en-GB"/>
        </w:rPr>
        <w:t>The</w:t>
      </w:r>
      <w:r w:rsidR="00504896" w:rsidRPr="005A16E6">
        <w:rPr>
          <w:sz w:val="18"/>
          <w:szCs w:val="18"/>
          <w:lang w:val="en-GB"/>
        </w:rPr>
        <w:t xml:space="preserve"> Library may cancel a booking at any time before or during the period of hire </w:t>
      </w:r>
      <w:proofErr w:type="gramStart"/>
      <w:r w:rsidR="00504896" w:rsidRPr="005A16E6">
        <w:rPr>
          <w:sz w:val="18"/>
          <w:szCs w:val="18"/>
          <w:lang w:val="en-GB"/>
        </w:rPr>
        <w:t>if:-</w:t>
      </w:r>
      <w:proofErr w:type="gramEnd"/>
    </w:p>
    <w:p w14:paraId="15B29563" w14:textId="77777777" w:rsidR="00504896" w:rsidRPr="005A16E6" w:rsidRDefault="00504896" w:rsidP="00504896">
      <w:pPr>
        <w:widowControl w:val="0"/>
        <w:numPr>
          <w:ilvl w:val="0"/>
          <w:numId w:val="3"/>
        </w:numPr>
        <w:snapToGrid w:val="0"/>
        <w:ind w:left="714" w:hanging="357"/>
        <w:contextualSpacing/>
        <w:rPr>
          <w:sz w:val="18"/>
          <w:szCs w:val="18"/>
          <w:lang w:val="en-GB"/>
        </w:rPr>
      </w:pPr>
      <w:r w:rsidRPr="005A16E6">
        <w:rPr>
          <w:sz w:val="18"/>
          <w:szCs w:val="18"/>
          <w:lang w:val="en-GB"/>
        </w:rPr>
        <w:t>The Hirer fails to observe any of the conditions of booking; or</w:t>
      </w:r>
    </w:p>
    <w:p w14:paraId="3E77C3D2" w14:textId="77777777" w:rsidR="004441BF" w:rsidRPr="005A16E6" w:rsidRDefault="00504896" w:rsidP="000B6A31">
      <w:pPr>
        <w:widowControl w:val="0"/>
        <w:numPr>
          <w:ilvl w:val="0"/>
          <w:numId w:val="3"/>
        </w:numPr>
        <w:snapToGrid w:val="0"/>
        <w:ind w:left="714" w:hanging="357"/>
        <w:contextualSpacing/>
        <w:rPr>
          <w:sz w:val="18"/>
          <w:szCs w:val="18"/>
          <w:lang w:val="en-GB"/>
        </w:rPr>
      </w:pPr>
      <w:r w:rsidRPr="005A16E6">
        <w:rPr>
          <w:sz w:val="18"/>
          <w:szCs w:val="18"/>
          <w:lang w:val="en-GB"/>
        </w:rPr>
        <w:t xml:space="preserve">There is a material omission or </w:t>
      </w:r>
      <w:proofErr w:type="gramStart"/>
      <w:r w:rsidRPr="005A16E6">
        <w:rPr>
          <w:sz w:val="18"/>
          <w:szCs w:val="18"/>
          <w:lang w:val="en-GB"/>
        </w:rPr>
        <w:t>mis-statement</w:t>
      </w:r>
      <w:proofErr w:type="gramEnd"/>
      <w:r w:rsidRPr="005A16E6">
        <w:rPr>
          <w:sz w:val="18"/>
          <w:szCs w:val="18"/>
          <w:lang w:val="en-GB"/>
        </w:rPr>
        <w:t xml:space="preserve"> in the Room Booking Form </w:t>
      </w:r>
    </w:p>
    <w:p w14:paraId="1844B05C" w14:textId="13A0320C" w:rsidR="00504896" w:rsidRPr="005A16E6" w:rsidRDefault="00504896" w:rsidP="003C3E12">
      <w:pPr>
        <w:widowControl w:val="0"/>
        <w:snapToGrid w:val="0"/>
        <w:ind w:left="357"/>
        <w:contextualSpacing/>
        <w:rPr>
          <w:sz w:val="18"/>
          <w:szCs w:val="18"/>
          <w:lang w:val="en-GB"/>
        </w:rPr>
      </w:pPr>
      <w:r w:rsidRPr="005A16E6">
        <w:rPr>
          <w:sz w:val="18"/>
          <w:szCs w:val="18"/>
          <w:lang w:val="en-GB"/>
        </w:rPr>
        <w:t xml:space="preserve">If the booking is cancelled for any of these reasons, the Hirer will not be reimbursed. </w:t>
      </w:r>
    </w:p>
    <w:p w14:paraId="1E2E8913" w14:textId="77777777" w:rsidR="00CD5977" w:rsidRPr="005A16E6" w:rsidRDefault="00CD5977" w:rsidP="00504896">
      <w:pPr>
        <w:pStyle w:val="Heading2"/>
        <w:spacing w:after="80"/>
        <w:rPr>
          <w:b w:val="0"/>
          <w:caps w:val="0"/>
          <w:color w:val="auto"/>
          <w:szCs w:val="18"/>
          <w:lang w:val="en-GB"/>
        </w:rPr>
      </w:pPr>
    </w:p>
    <w:p w14:paraId="7A4D5499" w14:textId="77777777" w:rsidR="00504896" w:rsidRPr="005A16E6" w:rsidRDefault="00504896" w:rsidP="00504896">
      <w:pPr>
        <w:pStyle w:val="Heading2"/>
        <w:spacing w:after="80"/>
        <w:rPr>
          <w:caps w:val="0"/>
          <w:color w:val="auto"/>
          <w:szCs w:val="18"/>
          <w:lang w:val="en-GB"/>
        </w:rPr>
      </w:pPr>
      <w:r w:rsidRPr="005A16E6">
        <w:rPr>
          <w:caps w:val="0"/>
          <w:color w:val="auto"/>
          <w:szCs w:val="18"/>
          <w:lang w:val="en-GB"/>
        </w:rPr>
        <w:t>Hire charges and payment</w:t>
      </w:r>
    </w:p>
    <w:p w14:paraId="03B3625A" w14:textId="49A1B361" w:rsidR="00504896" w:rsidRPr="005A16E6" w:rsidRDefault="001515C7" w:rsidP="00504896">
      <w:pPr>
        <w:rPr>
          <w:sz w:val="18"/>
          <w:szCs w:val="18"/>
          <w:lang w:val="en-GB"/>
        </w:rPr>
      </w:pPr>
      <w:r w:rsidRPr="005A16E6">
        <w:rPr>
          <w:sz w:val="18"/>
          <w:szCs w:val="18"/>
          <w:lang w:val="en-GB"/>
        </w:rPr>
        <w:t xml:space="preserve">Please </w:t>
      </w:r>
      <w:r w:rsidR="00504896" w:rsidRPr="005A16E6">
        <w:rPr>
          <w:sz w:val="18"/>
          <w:szCs w:val="18"/>
          <w:lang w:val="en-GB"/>
        </w:rPr>
        <w:t xml:space="preserve">pay by cash or cheque at the library. </w:t>
      </w:r>
    </w:p>
    <w:p w14:paraId="13D0D869" w14:textId="02CD60DE" w:rsidR="00CD5977" w:rsidRPr="005A16E6" w:rsidRDefault="00504896" w:rsidP="001515C7">
      <w:pPr>
        <w:rPr>
          <w:sz w:val="18"/>
          <w:szCs w:val="18"/>
          <w:lang w:val="en-GB"/>
        </w:rPr>
      </w:pPr>
      <w:r w:rsidRPr="005A16E6">
        <w:rPr>
          <w:sz w:val="18"/>
          <w:szCs w:val="18"/>
          <w:lang w:val="en-GB"/>
        </w:rPr>
        <w:t xml:space="preserve">Block bookings can be made for a maximum of 3 months. </w:t>
      </w:r>
      <w:r w:rsidR="00C965C9">
        <w:rPr>
          <w:sz w:val="18"/>
          <w:szCs w:val="18"/>
          <w:lang w:val="en-GB"/>
        </w:rPr>
        <w:t>Thereafter a new booking form must be completed.</w:t>
      </w:r>
    </w:p>
    <w:p w14:paraId="2FC4957A" w14:textId="77777777" w:rsidR="00796FE6" w:rsidRDefault="00796FE6" w:rsidP="00F47033">
      <w:pPr>
        <w:pStyle w:val="Heading2"/>
        <w:spacing w:after="80"/>
        <w:rPr>
          <w:caps w:val="0"/>
          <w:color w:val="auto"/>
          <w:szCs w:val="18"/>
          <w:lang w:val="en-GB"/>
        </w:rPr>
      </w:pPr>
    </w:p>
    <w:p w14:paraId="156AA509" w14:textId="7218781B" w:rsidR="00F47033" w:rsidRPr="005A16E6" w:rsidRDefault="00F47033" w:rsidP="00F47033">
      <w:pPr>
        <w:pStyle w:val="Heading2"/>
        <w:spacing w:after="80"/>
        <w:rPr>
          <w:caps w:val="0"/>
          <w:color w:val="auto"/>
          <w:szCs w:val="18"/>
          <w:lang w:val="en-GB"/>
        </w:rPr>
      </w:pPr>
      <w:r w:rsidRPr="005A16E6">
        <w:rPr>
          <w:caps w:val="0"/>
          <w:color w:val="auto"/>
          <w:szCs w:val="18"/>
          <w:lang w:val="en-GB"/>
        </w:rPr>
        <w:t xml:space="preserve">Supervision </w:t>
      </w:r>
    </w:p>
    <w:p w14:paraId="374A0936" w14:textId="77777777" w:rsidR="00F47033" w:rsidRPr="005A16E6" w:rsidRDefault="00F47033" w:rsidP="00F47033">
      <w:pPr>
        <w:rPr>
          <w:sz w:val="18"/>
          <w:szCs w:val="18"/>
          <w:lang w:val="en-GB"/>
        </w:rPr>
      </w:pPr>
      <w:r w:rsidRPr="005A16E6">
        <w:rPr>
          <w:sz w:val="18"/>
          <w:szCs w:val="18"/>
          <w:lang w:val="en-GB"/>
        </w:rPr>
        <w:t xml:space="preserve">During the period of the hire the Hirer has responsibility for the supervision of the event, including: </w:t>
      </w:r>
    </w:p>
    <w:p w14:paraId="2E502646" w14:textId="1B2EA75B" w:rsidR="00F47033" w:rsidRPr="005A16E6" w:rsidRDefault="00F47033" w:rsidP="00F47033">
      <w:pPr>
        <w:widowControl w:val="0"/>
        <w:numPr>
          <w:ilvl w:val="0"/>
          <w:numId w:val="4"/>
        </w:numPr>
        <w:snapToGrid w:val="0"/>
        <w:rPr>
          <w:sz w:val="18"/>
          <w:szCs w:val="18"/>
          <w:lang w:val="en-GB"/>
        </w:rPr>
      </w:pPr>
      <w:r w:rsidRPr="005A16E6">
        <w:rPr>
          <w:sz w:val="18"/>
          <w:szCs w:val="18"/>
          <w:lang w:val="en-GB"/>
        </w:rPr>
        <w:t xml:space="preserve">The effective </w:t>
      </w:r>
      <w:r w:rsidR="000862AE">
        <w:rPr>
          <w:sz w:val="18"/>
          <w:szCs w:val="18"/>
          <w:lang w:val="en-GB"/>
        </w:rPr>
        <w:t>oversight</w:t>
      </w:r>
      <w:r w:rsidRPr="005A16E6">
        <w:rPr>
          <w:sz w:val="18"/>
          <w:szCs w:val="18"/>
          <w:lang w:val="en-GB"/>
        </w:rPr>
        <w:t xml:space="preserve"> of </w:t>
      </w:r>
      <w:r w:rsidR="000862AE" w:rsidRPr="005A16E6">
        <w:rPr>
          <w:sz w:val="18"/>
          <w:szCs w:val="18"/>
          <w:lang w:val="en-GB"/>
        </w:rPr>
        <w:t>children.</w:t>
      </w:r>
    </w:p>
    <w:p w14:paraId="53D9141C" w14:textId="77777777" w:rsidR="00F47033" w:rsidRPr="005A16E6" w:rsidRDefault="00F47033" w:rsidP="00F47033">
      <w:pPr>
        <w:widowControl w:val="0"/>
        <w:numPr>
          <w:ilvl w:val="0"/>
          <w:numId w:val="4"/>
        </w:numPr>
        <w:snapToGrid w:val="0"/>
        <w:rPr>
          <w:sz w:val="18"/>
          <w:szCs w:val="18"/>
          <w:lang w:val="en-GB"/>
        </w:rPr>
      </w:pPr>
      <w:r w:rsidRPr="005A16E6">
        <w:rPr>
          <w:sz w:val="18"/>
          <w:szCs w:val="18"/>
          <w:lang w:val="en-GB"/>
        </w:rPr>
        <w:t>The orderly and safe admission and departure of persons to and from the room(s</w:t>
      </w:r>
      <w:proofErr w:type="gramStart"/>
      <w:r w:rsidRPr="005A16E6">
        <w:rPr>
          <w:sz w:val="18"/>
          <w:szCs w:val="18"/>
          <w:lang w:val="en-GB"/>
        </w:rPr>
        <w:t>);</w:t>
      </w:r>
      <w:proofErr w:type="gramEnd"/>
      <w:r w:rsidRPr="005A16E6">
        <w:rPr>
          <w:sz w:val="18"/>
          <w:szCs w:val="18"/>
          <w:lang w:val="en-GB"/>
        </w:rPr>
        <w:t xml:space="preserve"> </w:t>
      </w:r>
    </w:p>
    <w:p w14:paraId="49E5575B" w14:textId="36AEE721" w:rsidR="00F47033" w:rsidRDefault="00F47033" w:rsidP="00F47033">
      <w:pPr>
        <w:widowControl w:val="0"/>
        <w:numPr>
          <w:ilvl w:val="0"/>
          <w:numId w:val="4"/>
        </w:numPr>
        <w:snapToGrid w:val="0"/>
        <w:rPr>
          <w:sz w:val="18"/>
          <w:szCs w:val="18"/>
          <w:lang w:val="en-GB"/>
        </w:rPr>
      </w:pPr>
      <w:r w:rsidRPr="005A16E6">
        <w:rPr>
          <w:sz w:val="18"/>
          <w:szCs w:val="18"/>
          <w:lang w:val="en-GB"/>
        </w:rPr>
        <w:t xml:space="preserve">The orderly and safe evacuation of the room(s) in case of </w:t>
      </w:r>
      <w:proofErr w:type="gramStart"/>
      <w:r w:rsidRPr="005A16E6">
        <w:rPr>
          <w:sz w:val="18"/>
          <w:szCs w:val="18"/>
          <w:lang w:val="en-GB"/>
        </w:rPr>
        <w:t>emergency;</w:t>
      </w:r>
      <w:proofErr w:type="gramEnd"/>
    </w:p>
    <w:p w14:paraId="6EE5AFC8" w14:textId="1B6FB8A8" w:rsidR="00BB130E" w:rsidRPr="005A16E6" w:rsidRDefault="00BB130E" w:rsidP="00F47033">
      <w:pPr>
        <w:widowControl w:val="0"/>
        <w:numPr>
          <w:ilvl w:val="0"/>
          <w:numId w:val="4"/>
        </w:numPr>
        <w:snapToGrid w:val="0"/>
        <w:rPr>
          <w:sz w:val="18"/>
          <w:szCs w:val="18"/>
          <w:lang w:val="en-GB"/>
        </w:rPr>
      </w:pPr>
      <w:r>
        <w:rPr>
          <w:sz w:val="18"/>
          <w:szCs w:val="18"/>
          <w:lang w:val="en-GB"/>
        </w:rPr>
        <w:t>Understanding fire or other evacuation procedures (provided by the library)</w:t>
      </w:r>
    </w:p>
    <w:p w14:paraId="7E550816" w14:textId="77777777" w:rsidR="00F47033" w:rsidRPr="005A16E6" w:rsidRDefault="00F47033" w:rsidP="00F47033">
      <w:pPr>
        <w:widowControl w:val="0"/>
        <w:numPr>
          <w:ilvl w:val="0"/>
          <w:numId w:val="4"/>
        </w:numPr>
        <w:snapToGrid w:val="0"/>
        <w:rPr>
          <w:sz w:val="18"/>
          <w:szCs w:val="18"/>
          <w:lang w:val="en-GB"/>
        </w:rPr>
      </w:pPr>
      <w:r w:rsidRPr="005A16E6">
        <w:rPr>
          <w:sz w:val="18"/>
          <w:szCs w:val="18"/>
          <w:lang w:val="en-GB"/>
        </w:rPr>
        <w:t xml:space="preserve">Ensuring that all exits are kept immediately available. </w:t>
      </w:r>
    </w:p>
    <w:p w14:paraId="4E0AF315" w14:textId="77777777" w:rsidR="001515C7" w:rsidRPr="005A16E6" w:rsidRDefault="001515C7" w:rsidP="001515C7">
      <w:pPr>
        <w:rPr>
          <w:b/>
          <w:caps/>
          <w:sz w:val="18"/>
          <w:szCs w:val="18"/>
          <w:lang w:val="en-GB"/>
        </w:rPr>
      </w:pPr>
    </w:p>
    <w:p w14:paraId="151C5CA6" w14:textId="77777777" w:rsidR="00504896" w:rsidRPr="005A16E6" w:rsidRDefault="00504896" w:rsidP="00504896">
      <w:pPr>
        <w:pStyle w:val="Heading2"/>
        <w:spacing w:after="80"/>
        <w:rPr>
          <w:caps w:val="0"/>
          <w:color w:val="auto"/>
          <w:szCs w:val="18"/>
          <w:lang w:val="en-GB"/>
        </w:rPr>
      </w:pPr>
      <w:r w:rsidRPr="005A16E6">
        <w:rPr>
          <w:caps w:val="0"/>
          <w:color w:val="auto"/>
          <w:szCs w:val="18"/>
          <w:lang w:val="en-GB"/>
        </w:rPr>
        <w:t>Other conditions</w:t>
      </w:r>
    </w:p>
    <w:p w14:paraId="7C1B14FB" w14:textId="77777777" w:rsidR="00410148" w:rsidRPr="008D6E2B" w:rsidRDefault="008B0D0D" w:rsidP="00504896">
      <w:pPr>
        <w:rPr>
          <w:rFonts w:ascii="Calibri" w:hAnsi="Calibri" w:cs="Arial"/>
          <w:snapToGrid w:val="0"/>
          <w:sz w:val="20"/>
          <w:szCs w:val="20"/>
        </w:rPr>
      </w:pPr>
      <w:r w:rsidRPr="008D6E2B">
        <w:rPr>
          <w:rFonts w:ascii="Calibri" w:hAnsi="Calibri" w:cs="Arial"/>
          <w:snapToGrid w:val="0"/>
          <w:sz w:val="20"/>
          <w:szCs w:val="20"/>
        </w:rPr>
        <w:t xml:space="preserve">No alcohol is permitted </w:t>
      </w:r>
      <w:r w:rsidRPr="008D6E2B">
        <w:rPr>
          <w:rFonts w:ascii="Calibri" w:hAnsi="Calibri" w:cs="Arial"/>
          <w:i/>
          <w:snapToGrid w:val="0"/>
          <w:sz w:val="20"/>
          <w:szCs w:val="20"/>
        </w:rPr>
        <w:t>unless by prior arrangement</w:t>
      </w:r>
      <w:r w:rsidRPr="008D6E2B">
        <w:rPr>
          <w:rFonts w:ascii="Calibri" w:hAnsi="Calibri" w:cs="Arial"/>
          <w:snapToGrid w:val="0"/>
          <w:sz w:val="20"/>
          <w:szCs w:val="20"/>
        </w:rPr>
        <w:t xml:space="preserve"> </w:t>
      </w:r>
    </w:p>
    <w:p w14:paraId="3600E8BB" w14:textId="77777777" w:rsidR="008B0D0D" w:rsidRPr="005A16E6" w:rsidRDefault="00410148" w:rsidP="00504896">
      <w:pPr>
        <w:rPr>
          <w:sz w:val="18"/>
          <w:szCs w:val="18"/>
          <w:lang w:val="en-GB"/>
        </w:rPr>
      </w:pPr>
      <w:r w:rsidRPr="008D6E2B">
        <w:rPr>
          <w:rFonts w:ascii="Calibri" w:hAnsi="Calibri" w:cs="Arial"/>
          <w:snapToGrid w:val="0"/>
          <w:sz w:val="20"/>
          <w:szCs w:val="20"/>
        </w:rPr>
        <w:t>A</w:t>
      </w:r>
      <w:r w:rsidR="008B0D0D" w:rsidRPr="008D6E2B">
        <w:rPr>
          <w:rFonts w:ascii="Calibri" w:hAnsi="Calibri" w:cs="Arial"/>
          <w:snapToGrid w:val="0"/>
          <w:sz w:val="20"/>
          <w:szCs w:val="20"/>
        </w:rPr>
        <w:t>n Occasional License is required for any events where alcohol is being</w:t>
      </w:r>
      <w:r w:rsidRPr="008D6E2B">
        <w:rPr>
          <w:rFonts w:ascii="Calibri" w:hAnsi="Calibri" w:cs="Arial"/>
          <w:snapToGrid w:val="0"/>
          <w:sz w:val="20"/>
          <w:szCs w:val="20"/>
        </w:rPr>
        <w:t xml:space="preserve"> sold</w:t>
      </w:r>
      <w:r w:rsidR="008B0D0D" w:rsidRPr="008D6E2B">
        <w:rPr>
          <w:rFonts w:ascii="Calibri" w:hAnsi="Calibri" w:cs="Arial"/>
          <w:snapToGrid w:val="0"/>
          <w:sz w:val="20"/>
          <w:szCs w:val="20"/>
        </w:rPr>
        <w:t xml:space="preserve">. For more info go to </w:t>
      </w:r>
      <w:hyperlink r:id="rId22" w:history="1">
        <w:r w:rsidR="008B0D0D" w:rsidRPr="005A16E6">
          <w:rPr>
            <w:rStyle w:val="Hyperlink"/>
            <w:rFonts w:ascii="Calibri" w:hAnsi="Calibri" w:cs="Arial"/>
            <w:snapToGrid w:val="0"/>
            <w:sz w:val="18"/>
            <w:szCs w:val="18"/>
          </w:rPr>
          <w:t>http://www.edinburgh.gov.uk/directory_record/626093/occasional_licence</w:t>
        </w:r>
      </w:hyperlink>
    </w:p>
    <w:p w14:paraId="5BED1809" w14:textId="77777777" w:rsidR="00504896" w:rsidRPr="005A16E6" w:rsidRDefault="00504896" w:rsidP="00504896">
      <w:pPr>
        <w:rPr>
          <w:sz w:val="18"/>
          <w:szCs w:val="18"/>
          <w:lang w:val="en-GB"/>
        </w:rPr>
      </w:pPr>
      <w:r w:rsidRPr="005A16E6">
        <w:rPr>
          <w:sz w:val="18"/>
          <w:szCs w:val="18"/>
          <w:lang w:val="en-GB"/>
        </w:rPr>
        <w:t xml:space="preserve">It is not permitted to smoke in the library or immediately outside the main entrance. </w:t>
      </w:r>
    </w:p>
    <w:p w14:paraId="31C003C3" w14:textId="77777777" w:rsidR="00504896" w:rsidRPr="005A16E6" w:rsidRDefault="00504896" w:rsidP="00504896">
      <w:pPr>
        <w:rPr>
          <w:sz w:val="18"/>
          <w:szCs w:val="18"/>
          <w:lang w:val="en-GB"/>
        </w:rPr>
      </w:pPr>
      <w:r w:rsidRPr="005A16E6">
        <w:rPr>
          <w:sz w:val="18"/>
          <w:szCs w:val="18"/>
          <w:lang w:val="en-GB"/>
        </w:rPr>
        <w:t>No dogs or animals are permitted, except for assistance dogs.</w:t>
      </w:r>
    </w:p>
    <w:p w14:paraId="2E5D184C" w14:textId="77777777" w:rsidR="00504896" w:rsidRPr="005A16E6" w:rsidRDefault="00504896" w:rsidP="00504896">
      <w:pPr>
        <w:rPr>
          <w:sz w:val="18"/>
          <w:szCs w:val="18"/>
          <w:lang w:val="en-GB"/>
        </w:rPr>
      </w:pPr>
      <w:r w:rsidRPr="005A16E6">
        <w:rPr>
          <w:sz w:val="18"/>
          <w:szCs w:val="18"/>
          <w:lang w:val="en-GB"/>
        </w:rPr>
        <w:t>No more than the number of people stipulated on Room Booking Form is permitted to attend an event.</w:t>
      </w:r>
    </w:p>
    <w:p w14:paraId="4479E7E3" w14:textId="77777777" w:rsidR="00504896" w:rsidRPr="005A16E6" w:rsidRDefault="00504896" w:rsidP="00504896">
      <w:pPr>
        <w:rPr>
          <w:sz w:val="18"/>
          <w:szCs w:val="18"/>
          <w:lang w:val="en-GB"/>
        </w:rPr>
      </w:pPr>
      <w:r w:rsidRPr="005A16E6">
        <w:rPr>
          <w:sz w:val="18"/>
          <w:szCs w:val="18"/>
          <w:lang w:val="en-GB"/>
        </w:rPr>
        <w:t xml:space="preserve">No flags, emblems or other decorations should be displayed outside or inside any part of the Library or the Room(s) without prior written consent. </w:t>
      </w:r>
    </w:p>
    <w:p w14:paraId="13C1C5DC" w14:textId="77777777" w:rsidR="00504896" w:rsidRPr="005A16E6" w:rsidRDefault="00504896" w:rsidP="00504896">
      <w:pPr>
        <w:rPr>
          <w:sz w:val="18"/>
          <w:szCs w:val="18"/>
          <w:lang w:val="en-GB"/>
        </w:rPr>
      </w:pPr>
      <w:r w:rsidRPr="005A16E6">
        <w:rPr>
          <w:sz w:val="18"/>
          <w:szCs w:val="18"/>
          <w:lang w:val="en-GB"/>
        </w:rPr>
        <w:t xml:space="preserve">No bolts, nails, tacks, screws, or anything which may cause damage should be affixed to any part of the Room or its fixtures or fittings. This also includes </w:t>
      </w:r>
      <w:proofErr w:type="spellStart"/>
      <w:r w:rsidRPr="005A16E6">
        <w:rPr>
          <w:sz w:val="18"/>
          <w:szCs w:val="18"/>
          <w:lang w:val="en-GB"/>
        </w:rPr>
        <w:t>sellotape</w:t>
      </w:r>
      <w:proofErr w:type="spellEnd"/>
      <w:r w:rsidRPr="005A16E6">
        <w:rPr>
          <w:sz w:val="18"/>
          <w:szCs w:val="18"/>
          <w:lang w:val="en-GB"/>
        </w:rPr>
        <w:t xml:space="preserve"> and </w:t>
      </w:r>
      <w:proofErr w:type="spellStart"/>
      <w:r w:rsidRPr="005A16E6">
        <w:rPr>
          <w:sz w:val="18"/>
          <w:szCs w:val="18"/>
          <w:lang w:val="en-GB"/>
        </w:rPr>
        <w:t>blu</w:t>
      </w:r>
      <w:proofErr w:type="spellEnd"/>
      <w:r w:rsidRPr="005A16E6">
        <w:rPr>
          <w:sz w:val="18"/>
          <w:szCs w:val="18"/>
          <w:lang w:val="en-GB"/>
        </w:rPr>
        <w:t xml:space="preserve"> tack.</w:t>
      </w:r>
    </w:p>
    <w:p w14:paraId="0BD04CF6" w14:textId="6102C608" w:rsidR="00504896" w:rsidRPr="005A16E6" w:rsidRDefault="5F12375D" w:rsidP="5F12375D">
      <w:pPr>
        <w:rPr>
          <w:sz w:val="18"/>
          <w:szCs w:val="18"/>
          <w:lang w:val="en-GB"/>
        </w:rPr>
      </w:pPr>
      <w:r w:rsidRPr="005A16E6">
        <w:rPr>
          <w:sz w:val="18"/>
          <w:szCs w:val="18"/>
          <w:lang w:val="en-GB"/>
        </w:rPr>
        <w:t xml:space="preserve">Should the Hirer wish to play recorded music or DVDs he or she will be responsible for the payment of any fees which may become due to </w:t>
      </w:r>
      <w:hyperlink r:id="rId23">
        <w:proofErr w:type="spellStart"/>
        <w:r w:rsidRPr="005A16E6">
          <w:rPr>
            <w:rStyle w:val="Hyperlink"/>
            <w:sz w:val="18"/>
            <w:szCs w:val="18"/>
            <w:lang w:val="en-GB"/>
          </w:rPr>
          <w:t>TheMusicLicense</w:t>
        </w:r>
        <w:proofErr w:type="spellEnd"/>
      </w:hyperlink>
      <w:r w:rsidRPr="005A16E6">
        <w:rPr>
          <w:sz w:val="18"/>
          <w:szCs w:val="18"/>
          <w:lang w:val="en-GB"/>
        </w:rPr>
        <w:t>.</w:t>
      </w:r>
    </w:p>
    <w:p w14:paraId="51252A25" w14:textId="481A13C7" w:rsidR="00504896" w:rsidRPr="005A16E6" w:rsidRDefault="00504896" w:rsidP="00504896">
      <w:pPr>
        <w:rPr>
          <w:sz w:val="18"/>
          <w:szCs w:val="18"/>
          <w:lang w:val="en-GB"/>
        </w:rPr>
      </w:pPr>
      <w:r w:rsidRPr="005A16E6">
        <w:rPr>
          <w:sz w:val="18"/>
          <w:szCs w:val="18"/>
          <w:lang w:val="en-GB"/>
        </w:rPr>
        <w:t xml:space="preserve">The room(s) and the immediately surrounding areas must be left in </w:t>
      </w:r>
      <w:r w:rsidR="00A018AE" w:rsidRPr="005A16E6">
        <w:rPr>
          <w:sz w:val="18"/>
          <w:szCs w:val="18"/>
          <w:lang w:val="en-GB"/>
        </w:rPr>
        <w:t>a</w:t>
      </w:r>
      <w:r w:rsidRPr="005A16E6">
        <w:rPr>
          <w:sz w:val="18"/>
          <w:szCs w:val="18"/>
          <w:lang w:val="en-GB"/>
        </w:rPr>
        <w:t xml:space="preserve"> clean, </w:t>
      </w:r>
      <w:proofErr w:type="gramStart"/>
      <w:r w:rsidRPr="005A16E6">
        <w:rPr>
          <w:sz w:val="18"/>
          <w:szCs w:val="18"/>
          <w:lang w:val="en-GB"/>
        </w:rPr>
        <w:t>tidy</w:t>
      </w:r>
      <w:proofErr w:type="gramEnd"/>
      <w:r w:rsidRPr="005A16E6">
        <w:rPr>
          <w:sz w:val="18"/>
          <w:szCs w:val="18"/>
          <w:lang w:val="en-GB"/>
        </w:rPr>
        <w:t xml:space="preserve"> and safe condition.</w:t>
      </w:r>
    </w:p>
    <w:p w14:paraId="19CEB0CD" w14:textId="77777777" w:rsidR="00504896" w:rsidRPr="005A16E6" w:rsidRDefault="00504896" w:rsidP="00504896">
      <w:pPr>
        <w:rPr>
          <w:sz w:val="18"/>
          <w:szCs w:val="18"/>
          <w:lang w:val="en-GB"/>
        </w:rPr>
      </w:pPr>
      <w:r w:rsidRPr="005A16E6">
        <w:rPr>
          <w:sz w:val="18"/>
          <w:szCs w:val="18"/>
          <w:lang w:val="en-GB"/>
        </w:rPr>
        <w:t xml:space="preserve">The Hirer must ensure that the Room is vacated promptly and failure to do so may incur an excess fee. </w:t>
      </w:r>
    </w:p>
    <w:p w14:paraId="294060E0" w14:textId="5847EC84" w:rsidR="00C552A8" w:rsidRPr="005A16E6" w:rsidRDefault="0041167F" w:rsidP="00504896">
      <w:pPr>
        <w:rPr>
          <w:sz w:val="18"/>
          <w:szCs w:val="18"/>
          <w:lang w:val="en-GB"/>
        </w:rPr>
      </w:pPr>
      <w:r w:rsidRPr="005A16E6">
        <w:rPr>
          <w:sz w:val="18"/>
          <w:szCs w:val="18"/>
          <w:lang w:val="en-GB"/>
        </w:rPr>
        <w:t xml:space="preserve">If you are organising an event for children, we </w:t>
      </w:r>
      <w:r w:rsidR="00CD75D0" w:rsidRPr="005A16E6">
        <w:rPr>
          <w:sz w:val="18"/>
          <w:szCs w:val="18"/>
          <w:lang w:val="en-GB"/>
        </w:rPr>
        <w:t xml:space="preserve">will require you to let us know your PVG Scheme membership number. </w:t>
      </w:r>
    </w:p>
    <w:p w14:paraId="189378E7" w14:textId="77777777" w:rsidR="00992527" w:rsidRPr="005A16E6" w:rsidRDefault="00992527" w:rsidP="00504896">
      <w:pPr>
        <w:rPr>
          <w:sz w:val="18"/>
          <w:szCs w:val="18"/>
          <w:lang w:val="en-GB"/>
        </w:rPr>
      </w:pPr>
    </w:p>
    <w:p w14:paraId="76C78369" w14:textId="3558CAB1" w:rsidR="00504896" w:rsidRPr="005A16E6" w:rsidRDefault="000F0158" w:rsidP="00504896">
      <w:pPr>
        <w:rPr>
          <w:sz w:val="18"/>
          <w:szCs w:val="18"/>
          <w:lang w:val="en-GB"/>
        </w:rPr>
      </w:pPr>
      <w:r>
        <w:rPr>
          <w:sz w:val="18"/>
          <w:szCs w:val="18"/>
          <w:lang w:val="en-GB"/>
        </w:rPr>
        <w:t>Edinburgh</w:t>
      </w:r>
      <w:r w:rsidR="00504896" w:rsidRPr="005A16E6">
        <w:rPr>
          <w:sz w:val="18"/>
          <w:szCs w:val="18"/>
          <w:lang w:val="en-GB"/>
        </w:rPr>
        <w:t xml:space="preserve"> Librar</w:t>
      </w:r>
      <w:r>
        <w:rPr>
          <w:sz w:val="18"/>
          <w:szCs w:val="18"/>
          <w:lang w:val="en-GB"/>
        </w:rPr>
        <w:t>ies or the City of Edinburgh Council</w:t>
      </w:r>
      <w:r w:rsidR="00504896" w:rsidRPr="005A16E6">
        <w:rPr>
          <w:sz w:val="18"/>
          <w:szCs w:val="18"/>
          <w:lang w:val="en-GB"/>
        </w:rPr>
        <w:t xml:space="preserve"> will not be liable for any damage, </w:t>
      </w:r>
      <w:proofErr w:type="gramStart"/>
      <w:r w:rsidR="00504896" w:rsidRPr="005A16E6">
        <w:rPr>
          <w:sz w:val="18"/>
          <w:szCs w:val="18"/>
          <w:lang w:val="en-GB"/>
        </w:rPr>
        <w:t>theft</w:t>
      </w:r>
      <w:proofErr w:type="gramEnd"/>
      <w:r w:rsidR="00504896" w:rsidRPr="005A16E6">
        <w:rPr>
          <w:sz w:val="18"/>
          <w:szCs w:val="18"/>
          <w:lang w:val="en-GB"/>
        </w:rPr>
        <w:t xml:space="preserve"> or loss of any of property/articles. This includes damage caused to any audio or video reproduction equipment due to defects or the condition of loan items played on them. This also includes loss or theft of personal data arising from the use of computer equipment in </w:t>
      </w:r>
      <w:r w:rsidR="004273EF">
        <w:rPr>
          <w:sz w:val="18"/>
          <w:szCs w:val="18"/>
          <w:lang w:val="en-GB"/>
        </w:rPr>
        <w:t>the</w:t>
      </w:r>
      <w:r w:rsidR="00504896" w:rsidRPr="005A16E6">
        <w:rPr>
          <w:sz w:val="18"/>
          <w:szCs w:val="18"/>
          <w:lang w:val="en-GB"/>
        </w:rPr>
        <w:t xml:space="preserve"> </w:t>
      </w:r>
      <w:proofErr w:type="gramStart"/>
      <w:r w:rsidR="00504896" w:rsidRPr="005A16E6">
        <w:rPr>
          <w:sz w:val="18"/>
          <w:szCs w:val="18"/>
          <w:lang w:val="en-GB"/>
        </w:rPr>
        <w:t>Library</w:t>
      </w:r>
      <w:proofErr w:type="gramEnd"/>
      <w:r w:rsidR="00504896" w:rsidRPr="005A16E6">
        <w:rPr>
          <w:sz w:val="18"/>
          <w:szCs w:val="18"/>
          <w:lang w:val="en-GB"/>
        </w:rPr>
        <w:t xml:space="preserve">. </w:t>
      </w:r>
    </w:p>
    <w:p w14:paraId="7AF9F1F2" w14:textId="22AE6731" w:rsidR="005B6909" w:rsidRDefault="004273EF">
      <w:pPr>
        <w:rPr>
          <w:sz w:val="20"/>
          <w:szCs w:val="20"/>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t>
      </w:r>
      <w:r w:rsidR="00504896" w:rsidRPr="005A16E6">
        <w:rPr>
          <w:sz w:val="18"/>
          <w:szCs w:val="18"/>
          <w:lang w:val="en-GB"/>
        </w:rPr>
        <w:t>will not be liable for any loss which arises as a results of events beyond its reasonable control, including (without limitation) strikes, lockouts or other industrial disputes, act of God, war, riot, civil commotion, malicious damage, compliance with any law or governmental order, rule regulation or direction, accident, breakdown of machinery, failure of supply of electricity, leakage of water, flood, fire, or storm, which may cause the room(s) to be temporarily closed or the period of hire to be interrupted or cancelled. The hirer will be reimbursed for the full amount in these circumstances.</w:t>
      </w:r>
      <w:r w:rsidR="00504896" w:rsidRPr="00CD5977">
        <w:rPr>
          <w:sz w:val="20"/>
          <w:szCs w:val="20"/>
          <w:lang w:val="en-GB"/>
        </w:rPr>
        <w:t xml:space="preserve"> </w:t>
      </w:r>
    </w:p>
    <w:sectPr w:rsidR="005B6909" w:rsidSect="00ED4843">
      <w:footerReference w:type="default" r:id="rId24"/>
      <w:pgSz w:w="11907" w:h="16839" w:code="9"/>
      <w:pgMar w:top="720" w:right="720" w:bottom="720" w:left="720" w:header="680"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9CE8" w14:textId="77777777" w:rsidR="00ED4843" w:rsidRDefault="00ED4843" w:rsidP="0020199A">
      <w:r>
        <w:separator/>
      </w:r>
    </w:p>
  </w:endnote>
  <w:endnote w:type="continuationSeparator" w:id="0">
    <w:p w14:paraId="2D3B834C" w14:textId="77777777" w:rsidR="00ED4843" w:rsidRDefault="00ED4843" w:rsidP="002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66F" w14:textId="77777777" w:rsidR="006E3F2D" w:rsidRDefault="006E3F2D" w:rsidP="0020199A">
    <w:pPr>
      <w:pStyle w:val="Footer"/>
      <w:jc w:val="right"/>
    </w:pPr>
    <w:r>
      <w:rPr>
        <w:noProof/>
        <w:lang w:val="en-GB" w:eastAsia="en-GB"/>
      </w:rPr>
      <w:drawing>
        <wp:inline distT="0" distB="0" distL="0" distR="0" wp14:anchorId="7A89FD35" wp14:editId="2136A927">
          <wp:extent cx="1592291" cy="533886"/>
          <wp:effectExtent l="0" t="0" r="0" b="0"/>
          <wp:docPr id="1" name="Picture 1" descr="633 C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3 City tab"/>
                  <pic:cNvPicPr>
                    <a:picLocks noChangeAspect="1" noChangeArrowheads="1"/>
                  </pic:cNvPicPr>
                </pic:nvPicPr>
                <pic:blipFill>
                  <a:blip r:embed="rId1"/>
                  <a:srcRect/>
                  <a:stretch>
                    <a:fillRect/>
                  </a:stretch>
                </pic:blipFill>
                <pic:spPr bwMode="auto">
                  <a:xfrm>
                    <a:off x="0" y="0"/>
                    <a:ext cx="1622489" cy="54401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364C" w14:textId="77777777" w:rsidR="00ED4843" w:rsidRDefault="00ED4843" w:rsidP="0020199A">
      <w:r>
        <w:separator/>
      </w:r>
    </w:p>
  </w:footnote>
  <w:footnote w:type="continuationSeparator" w:id="0">
    <w:p w14:paraId="44CEDDCD" w14:textId="77777777" w:rsidR="00ED4843" w:rsidRDefault="00ED4843" w:rsidP="0020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B3"/>
    <w:multiLevelType w:val="hybridMultilevel"/>
    <w:tmpl w:val="64186B4E"/>
    <w:lvl w:ilvl="0" w:tplc="B7805222">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5C5969"/>
    <w:multiLevelType w:val="multilevel"/>
    <w:tmpl w:val="497EE2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FF10B90"/>
    <w:multiLevelType w:val="hybridMultilevel"/>
    <w:tmpl w:val="7382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C27E5"/>
    <w:multiLevelType w:val="hybridMultilevel"/>
    <w:tmpl w:val="BBEAB2F6"/>
    <w:lvl w:ilvl="0" w:tplc="12AA47E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576D2B11"/>
    <w:multiLevelType w:val="hybridMultilevel"/>
    <w:tmpl w:val="2274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14A6F"/>
    <w:multiLevelType w:val="hybridMultilevel"/>
    <w:tmpl w:val="AD0C3912"/>
    <w:lvl w:ilvl="0" w:tplc="9F1435AE">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D3B3C4E"/>
    <w:multiLevelType w:val="hybridMultilevel"/>
    <w:tmpl w:val="963C15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D581C45"/>
    <w:multiLevelType w:val="hybridMultilevel"/>
    <w:tmpl w:val="82C2C1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2050">
      <o:colormru v:ext="edit" colors="#77ad1c,#c33,#63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14"/>
    <w:rsid w:val="000005A8"/>
    <w:rsid w:val="00007763"/>
    <w:rsid w:val="00014E60"/>
    <w:rsid w:val="0001605A"/>
    <w:rsid w:val="000176C8"/>
    <w:rsid w:val="00030655"/>
    <w:rsid w:val="00034FF4"/>
    <w:rsid w:val="0005489F"/>
    <w:rsid w:val="000862AE"/>
    <w:rsid w:val="000869B4"/>
    <w:rsid w:val="00097247"/>
    <w:rsid w:val="000A37E0"/>
    <w:rsid w:val="000A4565"/>
    <w:rsid w:val="000B21A2"/>
    <w:rsid w:val="000B294B"/>
    <w:rsid w:val="000E208B"/>
    <w:rsid w:val="000F0158"/>
    <w:rsid w:val="000F284E"/>
    <w:rsid w:val="000F7FD2"/>
    <w:rsid w:val="00115AE1"/>
    <w:rsid w:val="00124DB6"/>
    <w:rsid w:val="00125EBA"/>
    <w:rsid w:val="00135EE5"/>
    <w:rsid w:val="001442A4"/>
    <w:rsid w:val="001515C7"/>
    <w:rsid w:val="00151F93"/>
    <w:rsid w:val="00163902"/>
    <w:rsid w:val="001672E1"/>
    <w:rsid w:val="00167C34"/>
    <w:rsid w:val="001737EA"/>
    <w:rsid w:val="001756F2"/>
    <w:rsid w:val="0017631F"/>
    <w:rsid w:val="001776D1"/>
    <w:rsid w:val="00180BAD"/>
    <w:rsid w:val="00183236"/>
    <w:rsid w:val="001A0973"/>
    <w:rsid w:val="001A1527"/>
    <w:rsid w:val="001D0055"/>
    <w:rsid w:val="001E7594"/>
    <w:rsid w:val="0020113E"/>
    <w:rsid w:val="0020199A"/>
    <w:rsid w:val="0020252D"/>
    <w:rsid w:val="00203F75"/>
    <w:rsid w:val="00215541"/>
    <w:rsid w:val="002168EE"/>
    <w:rsid w:val="002215B1"/>
    <w:rsid w:val="00224592"/>
    <w:rsid w:val="00232684"/>
    <w:rsid w:val="002400C0"/>
    <w:rsid w:val="002477A5"/>
    <w:rsid w:val="002659B1"/>
    <w:rsid w:val="002738E0"/>
    <w:rsid w:val="00277BE3"/>
    <w:rsid w:val="00286A31"/>
    <w:rsid w:val="002921A7"/>
    <w:rsid w:val="002925DC"/>
    <w:rsid w:val="00297A38"/>
    <w:rsid w:val="002A0CA4"/>
    <w:rsid w:val="002A4CA6"/>
    <w:rsid w:val="002B2F54"/>
    <w:rsid w:val="002B4D20"/>
    <w:rsid w:val="002D174F"/>
    <w:rsid w:val="002E4108"/>
    <w:rsid w:val="002F1B20"/>
    <w:rsid w:val="002F40D0"/>
    <w:rsid w:val="002F5F29"/>
    <w:rsid w:val="00313152"/>
    <w:rsid w:val="00316E8F"/>
    <w:rsid w:val="00325B49"/>
    <w:rsid w:val="00331355"/>
    <w:rsid w:val="003350A3"/>
    <w:rsid w:val="00353A18"/>
    <w:rsid w:val="00353E14"/>
    <w:rsid w:val="00354512"/>
    <w:rsid w:val="00375406"/>
    <w:rsid w:val="00376CBA"/>
    <w:rsid w:val="00380797"/>
    <w:rsid w:val="003808CA"/>
    <w:rsid w:val="00382EBD"/>
    <w:rsid w:val="00386E5C"/>
    <w:rsid w:val="003960E5"/>
    <w:rsid w:val="003A04FC"/>
    <w:rsid w:val="003A08EF"/>
    <w:rsid w:val="003A25C1"/>
    <w:rsid w:val="003A4BEF"/>
    <w:rsid w:val="003B7707"/>
    <w:rsid w:val="003C3465"/>
    <w:rsid w:val="003C3E12"/>
    <w:rsid w:val="003C4233"/>
    <w:rsid w:val="003D14B5"/>
    <w:rsid w:val="003D2FA4"/>
    <w:rsid w:val="003F3875"/>
    <w:rsid w:val="003F676C"/>
    <w:rsid w:val="00401BDA"/>
    <w:rsid w:val="004041A3"/>
    <w:rsid w:val="00410148"/>
    <w:rsid w:val="0041167F"/>
    <w:rsid w:val="004273EF"/>
    <w:rsid w:val="004441BF"/>
    <w:rsid w:val="0044458A"/>
    <w:rsid w:val="00454ABC"/>
    <w:rsid w:val="00455947"/>
    <w:rsid w:val="00457D04"/>
    <w:rsid w:val="00460FE1"/>
    <w:rsid w:val="004616F0"/>
    <w:rsid w:val="00481783"/>
    <w:rsid w:val="00494321"/>
    <w:rsid w:val="00494B27"/>
    <w:rsid w:val="004954B6"/>
    <w:rsid w:val="00495D30"/>
    <w:rsid w:val="0049677E"/>
    <w:rsid w:val="004973D8"/>
    <w:rsid w:val="004A4994"/>
    <w:rsid w:val="004B1AC2"/>
    <w:rsid w:val="004C1BED"/>
    <w:rsid w:val="004C35CF"/>
    <w:rsid w:val="004C37FE"/>
    <w:rsid w:val="004D313B"/>
    <w:rsid w:val="004D5455"/>
    <w:rsid w:val="004D558D"/>
    <w:rsid w:val="004D7696"/>
    <w:rsid w:val="004D79AF"/>
    <w:rsid w:val="004E5709"/>
    <w:rsid w:val="004F526A"/>
    <w:rsid w:val="0050426B"/>
    <w:rsid w:val="00504896"/>
    <w:rsid w:val="00506320"/>
    <w:rsid w:val="005077BB"/>
    <w:rsid w:val="0051564F"/>
    <w:rsid w:val="00530907"/>
    <w:rsid w:val="00531027"/>
    <w:rsid w:val="00534FE4"/>
    <w:rsid w:val="0053696B"/>
    <w:rsid w:val="00560DF2"/>
    <w:rsid w:val="0058385B"/>
    <w:rsid w:val="005847C4"/>
    <w:rsid w:val="005852C0"/>
    <w:rsid w:val="005949C4"/>
    <w:rsid w:val="005970B1"/>
    <w:rsid w:val="005A16E6"/>
    <w:rsid w:val="005A1B7C"/>
    <w:rsid w:val="005A2FC9"/>
    <w:rsid w:val="005B4086"/>
    <w:rsid w:val="005B6909"/>
    <w:rsid w:val="005E10A8"/>
    <w:rsid w:val="005F0254"/>
    <w:rsid w:val="00616F1E"/>
    <w:rsid w:val="00624D02"/>
    <w:rsid w:val="00625930"/>
    <w:rsid w:val="00633D19"/>
    <w:rsid w:val="0064632C"/>
    <w:rsid w:val="00651418"/>
    <w:rsid w:val="0066778C"/>
    <w:rsid w:val="006702BD"/>
    <w:rsid w:val="00680E90"/>
    <w:rsid w:val="0068311E"/>
    <w:rsid w:val="006855FC"/>
    <w:rsid w:val="00686914"/>
    <w:rsid w:val="00686AF1"/>
    <w:rsid w:val="0069556E"/>
    <w:rsid w:val="006A041C"/>
    <w:rsid w:val="006A0EA9"/>
    <w:rsid w:val="006A4C48"/>
    <w:rsid w:val="006A69B0"/>
    <w:rsid w:val="006B57E7"/>
    <w:rsid w:val="006C683D"/>
    <w:rsid w:val="006D3544"/>
    <w:rsid w:val="006D7AAD"/>
    <w:rsid w:val="006E256D"/>
    <w:rsid w:val="006E3F2D"/>
    <w:rsid w:val="006E7344"/>
    <w:rsid w:val="006F6995"/>
    <w:rsid w:val="00702B96"/>
    <w:rsid w:val="0070407B"/>
    <w:rsid w:val="0071047F"/>
    <w:rsid w:val="0071529E"/>
    <w:rsid w:val="00722E3A"/>
    <w:rsid w:val="00725888"/>
    <w:rsid w:val="0074089A"/>
    <w:rsid w:val="007437AA"/>
    <w:rsid w:val="00754F7C"/>
    <w:rsid w:val="00762368"/>
    <w:rsid w:val="00762A04"/>
    <w:rsid w:val="007719D6"/>
    <w:rsid w:val="00771DCA"/>
    <w:rsid w:val="00774191"/>
    <w:rsid w:val="00780381"/>
    <w:rsid w:val="00787E1C"/>
    <w:rsid w:val="00792193"/>
    <w:rsid w:val="00796FE6"/>
    <w:rsid w:val="007B33AC"/>
    <w:rsid w:val="007B4C8F"/>
    <w:rsid w:val="007D6C61"/>
    <w:rsid w:val="007D74A2"/>
    <w:rsid w:val="007F6DA5"/>
    <w:rsid w:val="007F70DD"/>
    <w:rsid w:val="00816A56"/>
    <w:rsid w:val="0082336C"/>
    <w:rsid w:val="008327BC"/>
    <w:rsid w:val="00836366"/>
    <w:rsid w:val="008460B7"/>
    <w:rsid w:val="008544BC"/>
    <w:rsid w:val="008601AD"/>
    <w:rsid w:val="00866F72"/>
    <w:rsid w:val="00870E82"/>
    <w:rsid w:val="00877670"/>
    <w:rsid w:val="00883C2F"/>
    <w:rsid w:val="00891F78"/>
    <w:rsid w:val="008B0D0D"/>
    <w:rsid w:val="008B263D"/>
    <w:rsid w:val="008B527D"/>
    <w:rsid w:val="008D6071"/>
    <w:rsid w:val="008D6E2B"/>
    <w:rsid w:val="008E0F31"/>
    <w:rsid w:val="008F7A05"/>
    <w:rsid w:val="00915CDB"/>
    <w:rsid w:val="00920E20"/>
    <w:rsid w:val="00925A6C"/>
    <w:rsid w:val="009339AC"/>
    <w:rsid w:val="009435A6"/>
    <w:rsid w:val="009443F8"/>
    <w:rsid w:val="00963367"/>
    <w:rsid w:val="00966613"/>
    <w:rsid w:val="009743A4"/>
    <w:rsid w:val="009858BD"/>
    <w:rsid w:val="00992527"/>
    <w:rsid w:val="00996041"/>
    <w:rsid w:val="009B2CC0"/>
    <w:rsid w:val="009C2244"/>
    <w:rsid w:val="009D4449"/>
    <w:rsid w:val="009D77C1"/>
    <w:rsid w:val="009F46DF"/>
    <w:rsid w:val="009F7631"/>
    <w:rsid w:val="00A006F9"/>
    <w:rsid w:val="00A018AE"/>
    <w:rsid w:val="00A04604"/>
    <w:rsid w:val="00A11E2B"/>
    <w:rsid w:val="00A20B44"/>
    <w:rsid w:val="00A21AE6"/>
    <w:rsid w:val="00A34C85"/>
    <w:rsid w:val="00A37276"/>
    <w:rsid w:val="00A44588"/>
    <w:rsid w:val="00A454CD"/>
    <w:rsid w:val="00A45805"/>
    <w:rsid w:val="00A46B83"/>
    <w:rsid w:val="00A501B3"/>
    <w:rsid w:val="00A51214"/>
    <w:rsid w:val="00A55684"/>
    <w:rsid w:val="00A7531F"/>
    <w:rsid w:val="00A80B30"/>
    <w:rsid w:val="00A8119F"/>
    <w:rsid w:val="00A81449"/>
    <w:rsid w:val="00A82CAE"/>
    <w:rsid w:val="00A94B05"/>
    <w:rsid w:val="00A974A9"/>
    <w:rsid w:val="00AB0D66"/>
    <w:rsid w:val="00AB35EF"/>
    <w:rsid w:val="00AB42D6"/>
    <w:rsid w:val="00AC4817"/>
    <w:rsid w:val="00AC4904"/>
    <w:rsid w:val="00AD2EA8"/>
    <w:rsid w:val="00AD33F2"/>
    <w:rsid w:val="00AD35F1"/>
    <w:rsid w:val="00AD3B8A"/>
    <w:rsid w:val="00AD6A5F"/>
    <w:rsid w:val="00AE1948"/>
    <w:rsid w:val="00AE415D"/>
    <w:rsid w:val="00AF17BF"/>
    <w:rsid w:val="00AF6E6F"/>
    <w:rsid w:val="00B009EE"/>
    <w:rsid w:val="00B06AF9"/>
    <w:rsid w:val="00B1157A"/>
    <w:rsid w:val="00B16D4D"/>
    <w:rsid w:val="00B210BF"/>
    <w:rsid w:val="00B21A05"/>
    <w:rsid w:val="00B23358"/>
    <w:rsid w:val="00B26607"/>
    <w:rsid w:val="00B32383"/>
    <w:rsid w:val="00B34D2D"/>
    <w:rsid w:val="00B35D79"/>
    <w:rsid w:val="00B4067C"/>
    <w:rsid w:val="00B41262"/>
    <w:rsid w:val="00B42CA0"/>
    <w:rsid w:val="00B553FE"/>
    <w:rsid w:val="00B605D6"/>
    <w:rsid w:val="00B6247B"/>
    <w:rsid w:val="00B650BC"/>
    <w:rsid w:val="00B66ABE"/>
    <w:rsid w:val="00B67FFB"/>
    <w:rsid w:val="00B72F71"/>
    <w:rsid w:val="00B9006F"/>
    <w:rsid w:val="00BA1FEE"/>
    <w:rsid w:val="00BB130E"/>
    <w:rsid w:val="00BB3C80"/>
    <w:rsid w:val="00BB7BD7"/>
    <w:rsid w:val="00BC365B"/>
    <w:rsid w:val="00BD5EF8"/>
    <w:rsid w:val="00BE2189"/>
    <w:rsid w:val="00BE651C"/>
    <w:rsid w:val="00BE6F72"/>
    <w:rsid w:val="00BF24EF"/>
    <w:rsid w:val="00BF781B"/>
    <w:rsid w:val="00C04802"/>
    <w:rsid w:val="00C0604D"/>
    <w:rsid w:val="00C16C3B"/>
    <w:rsid w:val="00C44288"/>
    <w:rsid w:val="00C552A8"/>
    <w:rsid w:val="00C617D2"/>
    <w:rsid w:val="00C64B92"/>
    <w:rsid w:val="00C65EA2"/>
    <w:rsid w:val="00C67416"/>
    <w:rsid w:val="00C74D87"/>
    <w:rsid w:val="00C7793A"/>
    <w:rsid w:val="00C77E85"/>
    <w:rsid w:val="00C82428"/>
    <w:rsid w:val="00C853E5"/>
    <w:rsid w:val="00C965C9"/>
    <w:rsid w:val="00C96A36"/>
    <w:rsid w:val="00CB4EC8"/>
    <w:rsid w:val="00CC02EA"/>
    <w:rsid w:val="00CC4AA2"/>
    <w:rsid w:val="00CC4D90"/>
    <w:rsid w:val="00CC6248"/>
    <w:rsid w:val="00CC7444"/>
    <w:rsid w:val="00CC74EB"/>
    <w:rsid w:val="00CD5977"/>
    <w:rsid w:val="00CD75D0"/>
    <w:rsid w:val="00CD7BA6"/>
    <w:rsid w:val="00CE0D5C"/>
    <w:rsid w:val="00CE2D7C"/>
    <w:rsid w:val="00CE6ABE"/>
    <w:rsid w:val="00CF2822"/>
    <w:rsid w:val="00CF7DBC"/>
    <w:rsid w:val="00D350E6"/>
    <w:rsid w:val="00D37E69"/>
    <w:rsid w:val="00D438C5"/>
    <w:rsid w:val="00D44469"/>
    <w:rsid w:val="00D55A0B"/>
    <w:rsid w:val="00D57D33"/>
    <w:rsid w:val="00D60447"/>
    <w:rsid w:val="00D63F3A"/>
    <w:rsid w:val="00D714FA"/>
    <w:rsid w:val="00D71EB0"/>
    <w:rsid w:val="00D749F4"/>
    <w:rsid w:val="00D82F0F"/>
    <w:rsid w:val="00DA0CE2"/>
    <w:rsid w:val="00DA3509"/>
    <w:rsid w:val="00E11DEA"/>
    <w:rsid w:val="00E12DDD"/>
    <w:rsid w:val="00E275DA"/>
    <w:rsid w:val="00E34C09"/>
    <w:rsid w:val="00E34E71"/>
    <w:rsid w:val="00E40C1B"/>
    <w:rsid w:val="00E61FFA"/>
    <w:rsid w:val="00E66252"/>
    <w:rsid w:val="00E70A80"/>
    <w:rsid w:val="00E83942"/>
    <w:rsid w:val="00E840CF"/>
    <w:rsid w:val="00E96F60"/>
    <w:rsid w:val="00EA3B52"/>
    <w:rsid w:val="00ED0BD8"/>
    <w:rsid w:val="00ED4843"/>
    <w:rsid w:val="00EE19C3"/>
    <w:rsid w:val="00EF0B84"/>
    <w:rsid w:val="00EF14BC"/>
    <w:rsid w:val="00EF54F8"/>
    <w:rsid w:val="00EF5CD2"/>
    <w:rsid w:val="00F05FF8"/>
    <w:rsid w:val="00F0607B"/>
    <w:rsid w:val="00F07E87"/>
    <w:rsid w:val="00F13A82"/>
    <w:rsid w:val="00F1634E"/>
    <w:rsid w:val="00F26F02"/>
    <w:rsid w:val="00F362FC"/>
    <w:rsid w:val="00F4405F"/>
    <w:rsid w:val="00F47033"/>
    <w:rsid w:val="00F64870"/>
    <w:rsid w:val="00F6594B"/>
    <w:rsid w:val="00F87251"/>
    <w:rsid w:val="00F960AA"/>
    <w:rsid w:val="00FA5B47"/>
    <w:rsid w:val="00FB369E"/>
    <w:rsid w:val="00FE2D3F"/>
    <w:rsid w:val="00FF2A2E"/>
    <w:rsid w:val="376476AF"/>
    <w:rsid w:val="5F12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ad1c,#c33,#636,#09c"/>
    </o:shapedefaults>
    <o:shapelayout v:ext="edit">
      <o:idmap v:ext="edit" data="2"/>
    </o:shapelayout>
  </w:shapeDefaults>
  <w:decimalSymbol w:val="."/>
  <w:listSeparator w:val=","/>
  <w14:docId w14:val="36A4E6FF"/>
  <w15:docId w15:val="{EFF6711E-746E-46C9-8B69-9D00B172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247"/>
    <w:rPr>
      <w:rFonts w:ascii="Tahoma" w:eastAsia="Times New Roman" w:hAnsi="Tahoma"/>
      <w:sz w:val="16"/>
      <w:szCs w:val="24"/>
      <w:lang w:val="en-US" w:eastAsia="en-US"/>
    </w:rPr>
  </w:style>
  <w:style w:type="paragraph" w:styleId="Heading1">
    <w:name w:val="heading 1"/>
    <w:basedOn w:val="Normal"/>
    <w:next w:val="Normal"/>
    <w:link w:val="Heading1Char"/>
    <w:autoRedefine/>
    <w:qFormat/>
    <w:rsid w:val="00FE2D3F"/>
    <w:pPr>
      <w:keepNext/>
      <w:tabs>
        <w:tab w:val="right" w:pos="10475"/>
      </w:tabs>
      <w:spacing w:after="160"/>
      <w:ind w:right="-8"/>
      <w:outlineLvl w:val="0"/>
    </w:pPr>
    <w:rPr>
      <w:rFonts w:ascii="Arial" w:eastAsia="Times" w:hAnsi="Arial"/>
      <w:b/>
      <w:color w:val="0098CC"/>
      <w:sz w:val="32"/>
      <w:szCs w:val="32"/>
      <w:lang w:val="en-GB" w:eastAsia="en-GB"/>
    </w:rPr>
  </w:style>
  <w:style w:type="paragraph" w:styleId="Heading2">
    <w:name w:val="heading 2"/>
    <w:basedOn w:val="Normal"/>
    <w:next w:val="Normal"/>
    <w:qFormat/>
    <w:rsid w:val="00097247"/>
    <w:pPr>
      <w:tabs>
        <w:tab w:val="left" w:pos="7185"/>
      </w:tabs>
      <w:outlineLvl w:val="1"/>
    </w:pPr>
    <w:rPr>
      <w:b/>
      <w:caps/>
      <w:color w:val="000000"/>
      <w:sz w:val="18"/>
      <w:szCs w:val="20"/>
    </w:rPr>
  </w:style>
  <w:style w:type="paragraph" w:styleId="Heading3">
    <w:name w:val="heading 3"/>
    <w:basedOn w:val="Normal"/>
    <w:next w:val="Normal"/>
    <w:autoRedefine/>
    <w:qFormat/>
    <w:rsid w:val="0020199A"/>
    <w:pPr>
      <w:keepNext/>
      <w:spacing w:before="240" w:after="60"/>
      <w:outlineLvl w:val="2"/>
    </w:pPr>
    <w:rPr>
      <w:rFonts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26B"/>
    <w:pPr>
      <w:tabs>
        <w:tab w:val="center" w:pos="4153"/>
        <w:tab w:val="right" w:pos="8306"/>
      </w:tabs>
    </w:pPr>
  </w:style>
  <w:style w:type="paragraph" w:styleId="Footer">
    <w:name w:val="footer"/>
    <w:basedOn w:val="Normal"/>
    <w:rsid w:val="0050426B"/>
    <w:pPr>
      <w:tabs>
        <w:tab w:val="center" w:pos="4153"/>
        <w:tab w:val="right" w:pos="8306"/>
      </w:tabs>
    </w:pPr>
  </w:style>
  <w:style w:type="character" w:customStyle="1" w:styleId="Heading1Char">
    <w:name w:val="Heading 1 Char"/>
    <w:basedOn w:val="DefaultParagraphFont"/>
    <w:link w:val="Heading1"/>
    <w:rsid w:val="00FE2D3F"/>
    <w:rPr>
      <w:rFonts w:ascii="Arial" w:hAnsi="Arial"/>
      <w:b/>
      <w:color w:val="0098CC"/>
      <w:sz w:val="32"/>
      <w:szCs w:val="32"/>
    </w:rPr>
  </w:style>
  <w:style w:type="paragraph" w:customStyle="1" w:styleId="Italics">
    <w:name w:val="Italics"/>
    <w:basedOn w:val="Normal"/>
    <w:rsid w:val="00097247"/>
    <w:rPr>
      <w:i/>
    </w:rPr>
  </w:style>
  <w:style w:type="character" w:styleId="Hyperlink">
    <w:name w:val="Hyperlink"/>
    <w:basedOn w:val="DefaultParagraphFont"/>
    <w:rsid w:val="00097247"/>
    <w:rPr>
      <w:color w:val="0000FF"/>
      <w:u w:val="single"/>
    </w:rPr>
  </w:style>
  <w:style w:type="paragraph" w:styleId="DocumentMap">
    <w:name w:val="Document Map"/>
    <w:basedOn w:val="Normal"/>
    <w:semiHidden/>
    <w:rsid w:val="009D4449"/>
    <w:pPr>
      <w:shd w:val="clear" w:color="auto" w:fill="000080"/>
    </w:pPr>
    <w:rPr>
      <w:rFonts w:cs="Tahoma"/>
      <w:sz w:val="20"/>
      <w:szCs w:val="20"/>
    </w:rPr>
  </w:style>
  <w:style w:type="paragraph" w:styleId="BalloonText">
    <w:name w:val="Balloon Text"/>
    <w:basedOn w:val="Normal"/>
    <w:link w:val="BalloonTextChar"/>
    <w:rsid w:val="006E3F2D"/>
    <w:rPr>
      <w:rFonts w:cs="Tahoma"/>
      <w:szCs w:val="16"/>
    </w:rPr>
  </w:style>
  <w:style w:type="character" w:customStyle="1" w:styleId="BalloonTextChar">
    <w:name w:val="Balloon Text Char"/>
    <w:basedOn w:val="DefaultParagraphFont"/>
    <w:link w:val="BalloonText"/>
    <w:rsid w:val="006E3F2D"/>
    <w:rPr>
      <w:rFonts w:ascii="Tahoma" w:eastAsia="Times New Roman" w:hAnsi="Tahoma" w:cs="Tahoma"/>
      <w:sz w:val="16"/>
      <w:szCs w:val="16"/>
      <w:lang w:val="en-US" w:eastAsia="en-US"/>
    </w:rPr>
  </w:style>
  <w:style w:type="character" w:styleId="UnresolvedMention">
    <w:name w:val="Unresolved Mention"/>
    <w:basedOn w:val="DefaultParagraphFont"/>
    <w:uiPriority w:val="99"/>
    <w:semiHidden/>
    <w:unhideWhenUsed/>
    <w:rsid w:val="002659B1"/>
    <w:rPr>
      <w:color w:val="605E5C"/>
      <w:shd w:val="clear" w:color="auto" w:fill="E1DFDD"/>
    </w:rPr>
  </w:style>
  <w:style w:type="table" w:styleId="TableGrid">
    <w:name w:val="Table Grid"/>
    <w:basedOn w:val="TableNormal"/>
    <w:rsid w:val="0015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244"/>
    <w:pPr>
      <w:ind w:left="720"/>
      <w:contextualSpacing/>
    </w:pPr>
  </w:style>
  <w:style w:type="character" w:styleId="PlaceholderText">
    <w:name w:val="Placeholder Text"/>
    <w:basedOn w:val="DefaultParagraphFont"/>
    <w:uiPriority w:val="99"/>
    <w:semiHidden/>
    <w:rsid w:val="00AE1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4878">
      <w:bodyDiv w:val="1"/>
      <w:marLeft w:val="0"/>
      <w:marRight w:val="0"/>
      <w:marTop w:val="0"/>
      <w:marBottom w:val="0"/>
      <w:divBdr>
        <w:top w:val="none" w:sz="0" w:space="0" w:color="auto"/>
        <w:left w:val="none" w:sz="0" w:space="0" w:color="auto"/>
        <w:bottom w:val="none" w:sz="0" w:space="0" w:color="auto"/>
        <w:right w:val="none" w:sz="0" w:space="0" w:color="auto"/>
      </w:divBdr>
    </w:div>
    <w:div w:id="193956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rshill.library@edinburgh.gov.uk" TargetMode="External"/><Relationship Id="rId18" Type="http://schemas.openxmlformats.org/officeDocument/2006/relationships/hyperlink" Target="mailto:portobello.library@edinburgh.gov.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oxgangs.library@edinburgh.gov.uk" TargetMode="External"/><Relationship Id="rId7" Type="http://schemas.openxmlformats.org/officeDocument/2006/relationships/settings" Target="settings.xml"/><Relationship Id="rId12" Type="http://schemas.openxmlformats.org/officeDocument/2006/relationships/hyperlink" Target="mailto:Leith.library@edinburgh.gov.uk" TargetMode="External"/><Relationship Id="rId17" Type="http://schemas.openxmlformats.org/officeDocument/2006/relationships/hyperlink" Target="mailto:currie.library@edinburgh.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sterhailes.library@edinburgh.gov.uk" TargetMode="External"/><Relationship Id="rId20" Type="http://schemas.openxmlformats.org/officeDocument/2006/relationships/hyperlink" Target="mailto:fountainbridge.library@edinburg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ckhall.library@edinburgh.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rningside.library@edinburgh.gov.uk" TargetMode="External"/><Relationship Id="rId23" Type="http://schemas.openxmlformats.org/officeDocument/2006/relationships/hyperlink" Target="https://pplprs.co.uk/themusiclicence/?creative=272511819735&amp;keyword=the%20music%20license&amp;matchtype=p&amp;network=g&amp;device=c&amp;gclid=CjwKCAjwo9rtBRAdEiwA_WXcFigsYBIF15vPVKkJ9-QMdo4v8YMZWebUU33GgyhT9AQFEAZrohlf8RoCQwAQAvD_BwE" TargetMode="External"/><Relationship Id="rId10" Type="http://schemas.openxmlformats.org/officeDocument/2006/relationships/endnotes" Target="endnotes.xml"/><Relationship Id="rId19" Type="http://schemas.openxmlformats.org/officeDocument/2006/relationships/hyperlink" Target="mailto:Gilmerton.library@edinburgh.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inton.library@edinburgh.gov.uk" TargetMode="External"/><Relationship Id="rId22" Type="http://schemas.openxmlformats.org/officeDocument/2006/relationships/hyperlink" Target="http://www.edinburgh.gov.uk/directory_record/626093/occasional_licenc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4%20blue%20city_tab%20po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3E94A64A742D3B17112B9FE49C237"/>
        <w:category>
          <w:name w:val="General"/>
          <w:gallery w:val="placeholder"/>
        </w:category>
        <w:types>
          <w:type w:val="bbPlcHdr"/>
        </w:types>
        <w:behaviors>
          <w:behavior w:val="content"/>
        </w:behaviors>
        <w:guid w:val="{40ECE278-7E47-480D-9257-F2D1BB94804C}"/>
      </w:docPartPr>
      <w:docPartBody>
        <w:p w:rsidR="00873E99" w:rsidRDefault="0056587C" w:rsidP="0056587C">
          <w:pPr>
            <w:pStyle w:val="D9D3E94A64A742D3B17112B9FE49C237"/>
          </w:pPr>
          <w:r w:rsidRPr="00DA3509">
            <w:rPr>
              <w:rStyle w:val="PlaceholderText"/>
              <w:rFonts w:eastAsia="Times"/>
              <w:color w:val="FF0000"/>
              <w:sz w:val="20"/>
              <w:szCs w:val="20"/>
            </w:rPr>
            <w:t>Choose an item.</w:t>
          </w:r>
        </w:p>
      </w:docPartBody>
    </w:docPart>
    <w:docPart>
      <w:docPartPr>
        <w:name w:val="B70F5BD8B08C4C1A8D4BB8BD9BBC42B2"/>
        <w:category>
          <w:name w:val="General"/>
          <w:gallery w:val="placeholder"/>
        </w:category>
        <w:types>
          <w:type w:val="bbPlcHdr"/>
        </w:types>
        <w:behaviors>
          <w:behavior w:val="content"/>
        </w:behaviors>
        <w:guid w:val="{8C60B2FA-8EF9-4998-9B68-A67C7841BCA4}"/>
      </w:docPartPr>
      <w:docPartBody>
        <w:p w:rsidR="00873E99" w:rsidRDefault="0056587C" w:rsidP="0056587C">
          <w:pPr>
            <w:pStyle w:val="B70F5BD8B08C4C1A8D4BB8BD9BBC42B2"/>
          </w:pPr>
          <w:r w:rsidRPr="004342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1E"/>
    <w:rsid w:val="00031A27"/>
    <w:rsid w:val="000D74B9"/>
    <w:rsid w:val="004E74BF"/>
    <w:rsid w:val="0056587C"/>
    <w:rsid w:val="00787D1E"/>
    <w:rsid w:val="00873E99"/>
    <w:rsid w:val="009A124C"/>
    <w:rsid w:val="00A11E52"/>
    <w:rsid w:val="00C1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87C"/>
    <w:rPr>
      <w:color w:val="808080"/>
    </w:rPr>
  </w:style>
  <w:style w:type="paragraph" w:customStyle="1" w:styleId="D9D3E94A64A742D3B17112B9FE49C237">
    <w:name w:val="D9D3E94A64A742D3B17112B9FE49C237"/>
    <w:rsid w:val="0056587C"/>
  </w:style>
  <w:style w:type="paragraph" w:customStyle="1" w:styleId="B70F5BD8B08C4C1A8D4BB8BD9BBC42B2">
    <w:name w:val="B70F5BD8B08C4C1A8D4BB8BD9BBC42B2"/>
    <w:rsid w:val="00565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2C81761E257439F0CA10F944E8836" ma:contentTypeVersion="10" ma:contentTypeDescription="Create a new document." ma:contentTypeScope="" ma:versionID="ad01b04207d50f25503cc9b1438e3555">
  <xsd:schema xmlns:xsd="http://www.w3.org/2001/XMLSchema" xmlns:xs="http://www.w3.org/2001/XMLSchema" xmlns:p="http://schemas.microsoft.com/office/2006/metadata/properties" xmlns:ns3="52de9502-0cc8-4ef1-b2a5-573be1f96e95" xmlns:ns4="a5a6ad61-f4b8-4ded-9795-6d3c1e095a32" targetNamespace="http://schemas.microsoft.com/office/2006/metadata/properties" ma:root="true" ma:fieldsID="cd9037731cb106195abcf0fb0b298bb1" ns3:_="" ns4:_="">
    <xsd:import namespace="52de9502-0cc8-4ef1-b2a5-573be1f96e95"/>
    <xsd:import namespace="a5a6ad61-f4b8-4ded-9795-6d3c1e095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e9502-0cc8-4ef1-b2a5-573be1f96e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6ad61-f4b8-4ded-9795-6d3c1e09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BC188-91AC-4905-BA8E-7040D2CE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e9502-0cc8-4ef1-b2a5-573be1f96e95"/>
    <ds:schemaRef ds:uri="a5a6ad61-f4b8-4ded-9795-6d3c1e09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A329B-1F41-4B97-8237-227665249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6F866-FD42-4FC1-9CB1-A7A0A4A25CE1}">
  <ds:schemaRefs>
    <ds:schemaRef ds:uri="http://schemas.openxmlformats.org/officeDocument/2006/bibliography"/>
  </ds:schemaRefs>
</ds:datastoreItem>
</file>

<file path=customXml/itemProps4.xml><?xml version="1.0" encoding="utf-8"?>
<ds:datastoreItem xmlns:ds="http://schemas.openxmlformats.org/officeDocument/2006/customXml" ds:itemID="{772D27A1-352C-4958-94E1-77915B297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blue city_tab poster</Template>
  <TotalTime>6</TotalTime>
  <Pages>2</Pages>
  <Words>889</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Edinburgh Council</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Myles</dc:creator>
  <cp:lastModifiedBy>Clare Padgett</cp:lastModifiedBy>
  <cp:revision>10</cp:revision>
  <cp:lastPrinted>2011-11-08T12:10:00Z</cp:lastPrinted>
  <dcterms:created xsi:type="dcterms:W3CDTF">2024-04-08T14:16:00Z</dcterms:created>
  <dcterms:modified xsi:type="dcterms:W3CDTF">2024-04-08T15:55:00Z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0x01010014A2C81761E257439F0CA10F944E8836</vt:lpwstr>
  </property>
</Properties>
</file>