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FA15B" w14:textId="6BB334E3" w:rsidR="0087753C" w:rsidRDefault="00DB5BA9">
      <w:r>
        <w:t>City Centre Transformation: video transcript</w:t>
      </w:r>
    </w:p>
    <w:p w14:paraId="574E1C37" w14:textId="77777777" w:rsidR="004A7285" w:rsidRDefault="004A7285"/>
    <w:p w14:paraId="6A9D4311" w14:textId="10A3F747" w:rsidR="00B739F5" w:rsidRDefault="00DB5BA9">
      <w:r>
        <w:t xml:space="preserve">The video opens with music playing. </w:t>
      </w:r>
      <w:bookmarkStart w:id="0" w:name="_GoBack"/>
      <w:bookmarkEnd w:id="0"/>
    </w:p>
    <w:p w14:paraId="2E22E241" w14:textId="77777777" w:rsidR="00B739F5" w:rsidRDefault="00B739F5"/>
    <w:p w14:paraId="0B4EB3DB" w14:textId="77777777" w:rsidR="004A7285" w:rsidRDefault="004A7285">
      <w:r>
        <w:t xml:space="preserve">What I love about Edinburgh is </w:t>
      </w:r>
      <w:r w:rsidR="00B739F5">
        <w:t xml:space="preserve">that </w:t>
      </w:r>
      <w:r>
        <w:t>it’s got so much.</w:t>
      </w:r>
    </w:p>
    <w:p w14:paraId="65567CAC" w14:textId="77777777" w:rsidR="004A7285" w:rsidRDefault="004A7285"/>
    <w:p w14:paraId="41F9C174" w14:textId="77777777" w:rsidR="004A7285" w:rsidRDefault="004A7285">
      <w:r>
        <w:t>I think it’s a fascinating city. It’s cosmopolitan.</w:t>
      </w:r>
    </w:p>
    <w:p w14:paraId="3D27CA67" w14:textId="77777777" w:rsidR="004A7285" w:rsidRDefault="004A7285"/>
    <w:p w14:paraId="3A8CA184" w14:textId="77777777" w:rsidR="004A7285" w:rsidRDefault="004A7285">
      <w:r>
        <w:t>I find it a great city to live in.</w:t>
      </w:r>
      <w:r w:rsidR="00B739F5">
        <w:t xml:space="preserve"> It’s a great place.</w:t>
      </w:r>
    </w:p>
    <w:p w14:paraId="401D2576" w14:textId="77777777" w:rsidR="004A7285" w:rsidRDefault="004A7285"/>
    <w:p w14:paraId="3932F7E9" w14:textId="1CABDF9B" w:rsidR="004A7285" w:rsidRDefault="004A7285">
      <w:r>
        <w:t>It’s a small city.</w:t>
      </w:r>
    </w:p>
    <w:p w14:paraId="08AE0CBC" w14:textId="77777777" w:rsidR="006F50B0" w:rsidRDefault="006F50B0"/>
    <w:p w14:paraId="53847C92" w14:textId="77777777" w:rsidR="006F50B0" w:rsidRDefault="006F50B0" w:rsidP="006F50B0">
      <w:r>
        <w:t>It’s a city that punches way above its weight.</w:t>
      </w:r>
    </w:p>
    <w:p w14:paraId="4448FF58" w14:textId="77777777" w:rsidR="004A7285" w:rsidRDefault="004A7285"/>
    <w:p w14:paraId="3F78AD7C" w14:textId="77777777" w:rsidR="004A7285" w:rsidRDefault="004A7285">
      <w:r>
        <w:t xml:space="preserve">I live in the city centre and I work </w:t>
      </w:r>
      <w:r w:rsidR="00B739F5">
        <w:t xml:space="preserve">in the Old Town or down </w:t>
      </w:r>
      <w:r>
        <w:t>in Leith.</w:t>
      </w:r>
    </w:p>
    <w:p w14:paraId="13A431B6" w14:textId="77777777" w:rsidR="004A7285" w:rsidRDefault="004A7285"/>
    <w:p w14:paraId="1D13C76B" w14:textId="30D9E937" w:rsidR="004A7285" w:rsidRDefault="004A7285">
      <w:r>
        <w:t>I’m some</w:t>
      </w:r>
      <w:r w:rsidR="006F50B0">
        <w:t>body</w:t>
      </w:r>
      <w:r>
        <w:t xml:space="preserve"> who loves cycling. I’m also a motorist. I’m also a pedestrian.</w:t>
      </w:r>
    </w:p>
    <w:p w14:paraId="1AD62578" w14:textId="77777777" w:rsidR="004A7285" w:rsidRDefault="004A7285"/>
    <w:p w14:paraId="24683F04" w14:textId="77777777" w:rsidR="004A7285" w:rsidRDefault="004A7285">
      <w:r>
        <w:t>Well, I don’t use my car to come into the city centre. I prefer to use the public transport.</w:t>
      </w:r>
    </w:p>
    <w:p w14:paraId="4E464ECC" w14:textId="77777777" w:rsidR="004A7285" w:rsidRDefault="004A7285"/>
    <w:p w14:paraId="7A49D9D9" w14:textId="77777777" w:rsidR="004A7285" w:rsidRDefault="004A7285">
      <w:r>
        <w:t xml:space="preserve">I use my bike when I </w:t>
      </w:r>
      <w:proofErr w:type="gramStart"/>
      <w:r>
        <w:t>can</w:t>
      </w:r>
      <w:proofErr w:type="gramEnd"/>
      <w:r>
        <w:t xml:space="preserve"> and </w:t>
      </w:r>
      <w:r w:rsidR="00B739F5">
        <w:t xml:space="preserve">we’ve </w:t>
      </w:r>
      <w:r>
        <w:t>encourage</w:t>
      </w:r>
      <w:r w:rsidR="00B739F5">
        <w:t>d</w:t>
      </w:r>
      <w:r>
        <w:t xml:space="preserve"> Jack to do the same.</w:t>
      </w:r>
    </w:p>
    <w:p w14:paraId="7E374FB1" w14:textId="77777777" w:rsidR="004A7285" w:rsidRDefault="004A7285"/>
    <w:p w14:paraId="2AF92EDD" w14:textId="77777777" w:rsidR="004A7285" w:rsidRDefault="004A7285">
      <w:r>
        <w:t>I get to school on my bike. It’s nice to ride because it means you get a lot of fresh air.</w:t>
      </w:r>
    </w:p>
    <w:p w14:paraId="3487ADFA" w14:textId="77777777" w:rsidR="004A7285" w:rsidRDefault="004A7285"/>
    <w:p w14:paraId="542A138E" w14:textId="22F2DF01" w:rsidR="004A7285" w:rsidRDefault="004A7285">
      <w:r>
        <w:t>Edinburgh’s changed hugely</w:t>
      </w:r>
      <w:r w:rsidR="00187566">
        <w:t xml:space="preserve"> over the years</w:t>
      </w:r>
      <w:r>
        <w:t>. It’s almost as if Edinburgh has grown up and it’s realised that it’s a world class city.</w:t>
      </w:r>
    </w:p>
    <w:p w14:paraId="6D3D1037" w14:textId="77777777" w:rsidR="004A7285" w:rsidRDefault="004A7285"/>
    <w:p w14:paraId="5AA401D1" w14:textId="77777777" w:rsidR="004A7285" w:rsidRDefault="004A7285">
      <w:r>
        <w:t xml:space="preserve">Tourism is becoming an increasingly important part of the economy. That needs to be managed, without the city losing </w:t>
      </w:r>
      <w:r w:rsidR="00A42A14">
        <w:t xml:space="preserve">the </w:t>
      </w:r>
      <w:r>
        <w:t xml:space="preserve">sense </w:t>
      </w:r>
      <w:r w:rsidR="00A42A14">
        <w:t>in which</w:t>
      </w:r>
      <w:r>
        <w:t xml:space="preserve"> it’s a real </w:t>
      </w:r>
      <w:r w:rsidR="00A42A14">
        <w:t>place</w:t>
      </w:r>
      <w:r>
        <w:t xml:space="preserve"> for </w:t>
      </w:r>
      <w:r w:rsidR="00A42A14">
        <w:t>ordinary people</w:t>
      </w:r>
      <w:r>
        <w:t xml:space="preserve"> </w:t>
      </w:r>
      <w:r w:rsidR="00A42A14">
        <w:t>to live and thrive.</w:t>
      </w:r>
    </w:p>
    <w:p w14:paraId="60E6A83C" w14:textId="77777777" w:rsidR="00A42A14" w:rsidRDefault="00A42A14"/>
    <w:p w14:paraId="0BD0E290" w14:textId="77777777" w:rsidR="00A42A14" w:rsidRDefault="00A42A14">
      <w:r>
        <w:t>I don’t think you can be alive today and not worry about the environmental impacts of what we do.</w:t>
      </w:r>
    </w:p>
    <w:p w14:paraId="67905CD7" w14:textId="77777777" w:rsidR="00A42A14" w:rsidRDefault="00A42A14"/>
    <w:p w14:paraId="28469C98" w14:textId="77777777" w:rsidR="00A42A14" w:rsidRDefault="00A42A14">
      <w:r>
        <w:t>It’s really congested. You can actually sometimes taste the fumes.</w:t>
      </w:r>
    </w:p>
    <w:p w14:paraId="37F229B1" w14:textId="77777777" w:rsidR="00A42A14" w:rsidRDefault="00A42A14"/>
    <w:p w14:paraId="60364729" w14:textId="77777777" w:rsidR="00A42A14" w:rsidRDefault="00A42A14">
      <w:r>
        <w:t>There are just simply too many cars trying to funnel their way through a tiny city centre.</w:t>
      </w:r>
    </w:p>
    <w:p w14:paraId="1D54E443" w14:textId="77777777" w:rsidR="00A42A14" w:rsidRDefault="00A42A14"/>
    <w:p w14:paraId="5CC59530" w14:textId="77777777" w:rsidR="00A42A14" w:rsidRDefault="00A42A14">
      <w:r>
        <w:t>I think even just giving people longer to cross the street. People who’re disabled have to rush. Why not prioritise the pedestrian rather than the traffic?</w:t>
      </w:r>
    </w:p>
    <w:p w14:paraId="22F92AC8" w14:textId="77777777" w:rsidR="00A42A14" w:rsidRDefault="00A42A14"/>
    <w:p w14:paraId="4BEAF40D" w14:textId="77777777" w:rsidR="00A42A14" w:rsidRDefault="00A42A14">
      <w:r>
        <w:t>The bus lane that is also a cycle route is not ideal. For many families they wouldn’t feel safe.</w:t>
      </w:r>
    </w:p>
    <w:p w14:paraId="0FA175CF" w14:textId="77777777" w:rsidR="00A42A14" w:rsidRDefault="00A42A14"/>
    <w:p w14:paraId="40314CEF" w14:textId="180B7D7F" w:rsidR="00A42A14" w:rsidRDefault="00A42A14">
      <w:r>
        <w:t>If I’m squashed</w:t>
      </w:r>
      <w:r w:rsidR="00B739F5">
        <w:t xml:space="preserve"> in-</w:t>
      </w:r>
      <w:r>
        <w:t xml:space="preserve">between </w:t>
      </w:r>
      <w:r w:rsidR="00B739F5">
        <w:t>a</w:t>
      </w:r>
      <w:r>
        <w:t xml:space="preserve"> car and the </w:t>
      </w:r>
      <w:r w:rsidR="00187566">
        <w:t>bus</w:t>
      </w:r>
      <w:r w:rsidR="00A60F62">
        <w:t xml:space="preserve"> </w:t>
      </w:r>
      <w:r>
        <w:t>I feel a bit nervous.</w:t>
      </w:r>
    </w:p>
    <w:p w14:paraId="3E613248" w14:textId="77777777" w:rsidR="00A42A14" w:rsidRDefault="00A42A14"/>
    <w:p w14:paraId="31D2DC9C" w14:textId="77777777" w:rsidR="00A42A14" w:rsidRDefault="00A42A14">
      <w:r>
        <w:lastRenderedPageBreak/>
        <w:t>During the busy periods it can be really congested. The sidewalks are really narrow and so you can only get one person passing at a time. They could widen the sidewalks or restrict traffic.</w:t>
      </w:r>
    </w:p>
    <w:p w14:paraId="01660818" w14:textId="77777777" w:rsidR="00A42A14" w:rsidRDefault="00A42A14"/>
    <w:p w14:paraId="425135C5" w14:textId="77777777" w:rsidR="00A42A14" w:rsidRDefault="00A42A14">
      <w:r>
        <w:t xml:space="preserve">I’d like to see Edinburgh doing something radical. If you’re not </w:t>
      </w:r>
      <w:r w:rsidR="00B739F5">
        <w:t>constructing the streets for cars anymore you’ve got room to do something more interesting.</w:t>
      </w:r>
    </w:p>
    <w:p w14:paraId="4088911F" w14:textId="77777777" w:rsidR="00B739F5" w:rsidRDefault="00B739F5"/>
    <w:p w14:paraId="52342D4C" w14:textId="77777777" w:rsidR="00B739F5" w:rsidRDefault="00B739F5">
      <w:r>
        <w:t>I think if we make it more pedestrianised it would benefit everybody.</w:t>
      </w:r>
    </w:p>
    <w:p w14:paraId="36BAB10D" w14:textId="77777777" w:rsidR="00A42A14" w:rsidRDefault="00A42A14"/>
    <w:p w14:paraId="3326FD8A" w14:textId="77777777" w:rsidR="00A42A14" w:rsidRDefault="00B739F5">
      <w:r>
        <w:t>I would love to see a lot more bikes on the street.</w:t>
      </w:r>
    </w:p>
    <w:p w14:paraId="79D96B59" w14:textId="77777777" w:rsidR="00B739F5" w:rsidRDefault="00B739F5"/>
    <w:p w14:paraId="24F83BD5" w14:textId="14F836E0" w:rsidR="00B739F5" w:rsidRDefault="00B739F5">
      <w:r>
        <w:t>I think there’s room for coordinating</w:t>
      </w:r>
      <w:r w:rsidR="00187566">
        <w:t xml:space="preserve"> the </w:t>
      </w:r>
      <w:r>
        <w:t>transport system in the city.</w:t>
      </w:r>
    </w:p>
    <w:p w14:paraId="621C0FA7" w14:textId="77777777" w:rsidR="00B739F5" w:rsidRDefault="00B739F5"/>
    <w:p w14:paraId="69915920" w14:textId="7D57BEA1" w:rsidR="00B739F5" w:rsidRDefault="00B739F5">
      <w:r>
        <w:t>Motorists still need to be able to access the city</w:t>
      </w:r>
      <w:r w:rsidR="00187566">
        <w:t>,</w:t>
      </w:r>
      <w:r>
        <w:t xml:space="preserve"> so it’s really important that any decisions are made with all travellers in mind.</w:t>
      </w:r>
    </w:p>
    <w:p w14:paraId="08150A34" w14:textId="77777777" w:rsidR="00B739F5" w:rsidRDefault="00B739F5"/>
    <w:p w14:paraId="2A351DBF" w14:textId="77777777" w:rsidR="00B739F5" w:rsidRDefault="00B739F5">
      <w:r>
        <w:t>I would encourage people to get involved.</w:t>
      </w:r>
    </w:p>
    <w:p w14:paraId="52C2EC59" w14:textId="77777777" w:rsidR="00B739F5" w:rsidRDefault="00B739F5"/>
    <w:p w14:paraId="1AF1E282" w14:textId="77777777" w:rsidR="00B739F5" w:rsidRDefault="00B739F5">
      <w:r>
        <w:t>It’s our city. We’re custodians of this place for the generations to come.</w:t>
      </w:r>
    </w:p>
    <w:p w14:paraId="4C8B5657" w14:textId="77777777" w:rsidR="00B739F5" w:rsidRDefault="00B739F5"/>
    <w:p w14:paraId="187C1B87" w14:textId="42CD3A2A" w:rsidR="00B739F5" w:rsidRDefault="007B1365">
      <w:r>
        <w:t>Do</w:t>
      </w:r>
      <w:r w:rsidR="00B739F5">
        <w:t xml:space="preserve"> something to actively steer it in the direction you’d like it to go in.</w:t>
      </w:r>
    </w:p>
    <w:p w14:paraId="6C38CE4D" w14:textId="77777777" w:rsidR="00B739F5" w:rsidRDefault="00B739F5"/>
    <w:p w14:paraId="5A4F4C05" w14:textId="77777777" w:rsidR="00B739F5" w:rsidRDefault="00B739F5"/>
    <w:p w14:paraId="2F2432F6" w14:textId="77777777" w:rsidR="00B739F5" w:rsidRDefault="00B739F5"/>
    <w:sectPr w:rsidR="00B739F5" w:rsidSect="00385E5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2479A" w14:textId="77777777" w:rsidR="00A47271" w:rsidRDefault="00A47271" w:rsidP="004A7285">
      <w:r>
        <w:separator/>
      </w:r>
    </w:p>
  </w:endnote>
  <w:endnote w:type="continuationSeparator" w:id="0">
    <w:p w14:paraId="0334E398" w14:textId="77777777" w:rsidR="00A47271" w:rsidRDefault="00A47271" w:rsidP="004A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71511" w14:textId="77777777" w:rsidR="00A47271" w:rsidRDefault="00A47271" w:rsidP="004A7285">
      <w:r>
        <w:separator/>
      </w:r>
    </w:p>
  </w:footnote>
  <w:footnote w:type="continuationSeparator" w:id="0">
    <w:p w14:paraId="14F87070" w14:textId="77777777" w:rsidR="00A47271" w:rsidRDefault="00A47271" w:rsidP="004A7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85"/>
    <w:rsid w:val="00054329"/>
    <w:rsid w:val="00187566"/>
    <w:rsid w:val="002156E6"/>
    <w:rsid w:val="00385E57"/>
    <w:rsid w:val="0047278B"/>
    <w:rsid w:val="004A7285"/>
    <w:rsid w:val="006F50B0"/>
    <w:rsid w:val="007A3E77"/>
    <w:rsid w:val="007B1365"/>
    <w:rsid w:val="00977BA1"/>
    <w:rsid w:val="00A42A14"/>
    <w:rsid w:val="00A47271"/>
    <w:rsid w:val="00A60F62"/>
    <w:rsid w:val="00B739F5"/>
    <w:rsid w:val="00DB5BA9"/>
    <w:rsid w:val="00DF5979"/>
    <w:rsid w:val="00F0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F1D35"/>
  <w15:chartTrackingRefBased/>
  <w15:docId w15:val="{118A821B-A3BD-B146-BC1C-C1430F97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285"/>
  </w:style>
  <w:style w:type="paragraph" w:styleId="Footer">
    <w:name w:val="footer"/>
    <w:basedOn w:val="Normal"/>
    <w:link w:val="FooterChar"/>
    <w:uiPriority w:val="99"/>
    <w:unhideWhenUsed/>
    <w:rsid w:val="004A7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73F7BF1</Template>
  <TotalTime>3</TotalTime>
  <Pages>2</Pages>
  <Words>374</Words>
  <Characters>2133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baker</dc:creator>
  <cp:keywords/>
  <dc:description/>
  <cp:lastModifiedBy>Jacqueline Allan</cp:lastModifiedBy>
  <cp:revision>2</cp:revision>
  <dcterms:created xsi:type="dcterms:W3CDTF">2019-09-06T09:27:00Z</dcterms:created>
  <dcterms:modified xsi:type="dcterms:W3CDTF">2019-09-06T09:27:00Z</dcterms:modified>
</cp:coreProperties>
</file>